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12" w:rsidRDefault="002D4012">
      <w:pPr>
        <w:pStyle w:val="ConsPlusNormal"/>
        <w:jc w:val="both"/>
      </w:pP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ПРАВИТЕЛЬСТВО ИРКУТСКОЙ ОБЛАСТИ</w:t>
      </w: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от 5 сентября 2014 г. N 427-пп</w:t>
      </w: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</w:t>
      </w: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ИЗ ОБЛАСТНОГО БЮДЖЕТА В ЦЕЛЯХ ФИНАНСОВОГО ОБЕСПЕЧЕНИЯ</w:t>
      </w: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(ВОЗМЕЩЕНИЯ) ЗАТРАТ (ЧАСТИ ЗАТРАТ) В СВЯЗИ С РЕАЛИЗАЦИЕЙ</w:t>
      </w: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МЕРОПРИЯТИЙ, НАПРАВЛЕННЫХ НА ПОДДЕРЖКУ И РАЗВИТИЕ</w:t>
      </w: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руководствуясь </w:t>
      </w:r>
      <w:hyperlink r:id="rId8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67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Устава Иркутской области, Правительство Иркутской области постановляет: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4" w:history="1">
        <w:r w:rsidRPr="00663F8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(прилагается).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1(1). Установить, что в Иркутской области за счет средств областного бюджета на соответствующий финансовый год и плановый период осуществляется государственная поддержка юридических лиц (за исключением государственных (муниципальных) учреждений), индивидуальных предпринимателей - производителей товаров, работ, услуг, осуществляющих деятельность на территории Иркутской области, в целях реализации мероприятий, направленных на поддержку и развитие малого и среднего предпринимательства.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(п. 1(1) введен </w:t>
      </w:r>
      <w:hyperlink r:id="rId10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 ноября 2012 года N 636-пп "Об утверждении Положения о предоставлении субсидий из областного бюджета в целях финансового обеспечения (возмещения) затрат в связи с реализацией мероприятий, направленных на поддержку и развитие малого и среднего предпринимательства";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 w:history="1">
        <w:r w:rsidRPr="00663F8A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4 июля 2013 года N 252-пп "О внесении изменений в отдельные постановления Правительства Иркутской области";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26 сентября 2013 года N 404-пп "О внесении изменений в постановление Правительства Иркутской области от 14 ноября 2012 года N 636-пп";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4) </w:t>
      </w:r>
      <w:hyperlink r:id="rId14" w:history="1">
        <w:r w:rsidRPr="00663F8A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25 ноября 2013 года N 534-пп "О внесении изменений в отдельные правовые акты Иркутской области".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Губернатор Иркутской области</w:t>
      </w:r>
    </w:p>
    <w:p w:rsidR="002D4012" w:rsidRPr="00663F8A" w:rsidRDefault="002D4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С.В.ЕРОЩЕНКО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Утверждено</w:t>
      </w:r>
    </w:p>
    <w:p w:rsidR="002D4012" w:rsidRPr="00663F8A" w:rsidRDefault="002D4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D4012" w:rsidRPr="00663F8A" w:rsidRDefault="002D4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2D4012" w:rsidRPr="00663F8A" w:rsidRDefault="002D4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от 5 сентября 2014 года</w:t>
      </w:r>
    </w:p>
    <w:p w:rsidR="002D4012" w:rsidRPr="00663F8A" w:rsidRDefault="002D4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N 427-пп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663F8A">
        <w:rPr>
          <w:rFonts w:ascii="Times New Roman" w:hAnsi="Times New Roman" w:cs="Times New Roman"/>
          <w:sz w:val="24"/>
          <w:szCs w:val="24"/>
        </w:rPr>
        <w:t>ПОЛОЖЕНИЕ</w:t>
      </w: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 ПРЕДОСТАВЛЕНИИ СУБСИДИЙ ИЗ ОБЛАСТНОГО БЮДЖЕТА В ЦЕЛЯХ</w:t>
      </w: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 (ЧАСТИ ЗАТРАТ) В</w:t>
      </w: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СВЯЗИ С РЕАЛИЗАЦИЕЙ МЕРОПРИЯТИЙ, НАПРАВЛЕННЫХ НА ПОДДЕРЖКУ И</w:t>
      </w:r>
    </w:p>
    <w:p w:rsidR="002D4012" w:rsidRPr="00663F8A" w:rsidRDefault="002D40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со </w:t>
      </w:r>
      <w:hyperlink r:id="rId15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6" w:history="1">
        <w:r w:rsidRPr="00663F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 и устанавливает порядок и условия предоставления из областного бюджета субсидий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субсидии), категории лиц, имеющих право на получение субсидий, а также порядок возврата субсидий (остатков субсидий).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2. Субсидии предоставляются из областного бюджета, в том числе за счет средств федерального бюджета, в пределах лимитов бюджетных обязательств на соответствующий финансовый год, доведенных до министерства экономического развития Иркутской области, на цели, указанные в </w:t>
      </w:r>
      <w:hyperlink w:anchor="P5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по результатам конкурса по предоставлению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конкурс).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3. Уполномоченным органом по предоставлению субсидий является министерство экономического развития Иркутской области (далее - Организатор).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663F8A">
        <w:rPr>
          <w:rFonts w:ascii="Times New Roman" w:hAnsi="Times New Roman" w:cs="Times New Roman"/>
          <w:sz w:val="24"/>
          <w:szCs w:val="24"/>
        </w:rPr>
        <w:t>4. В соответствии с настоящим Положением субсидии предоставляются в целях: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компенсации части затрат по уплате лизинговых платежей;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 предпринимательства на приобретение производственного оборудования;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содействия развитию микрофинансовых организаций (далее - МФО).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2. КАТЕГОРИИ ЛИЦ, ИМЕЮЩИХ ПРАВО НА ПОЛУЧЕНИЕ</w:t>
      </w:r>
    </w:p>
    <w:p w:rsidR="002D4012" w:rsidRPr="00663F8A" w:rsidRDefault="002D4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СУБСИДИЙ, УСЛОВИЯ ПРЕДОСТАВЛЕНИЯ СУБСИДИЙ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5. Право на участие в конкурсе имеют юридические лица (за исключением государственных (муниципальных) учреждений), индивидуальные предприниматели - производители товаров, работ и услуг, зарегистрированные и осуществляющие свою деятельность на территории Иркутской области (далее при совместном упоминании - заявители):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663F8A">
        <w:rPr>
          <w:rFonts w:ascii="Times New Roman" w:hAnsi="Times New Roman" w:cs="Times New Roman"/>
          <w:sz w:val="24"/>
          <w:szCs w:val="24"/>
        </w:rPr>
        <w:t xml:space="preserve">1) являющиеся субъектами малого и среднего предпринимательства (далее - СМСП) в соответствии со </w:t>
      </w:r>
      <w:hyperlink r:id="rId18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Федерального закона N 209-ФЗ, претендующие на получение субсидий на компенсацию части затрат по уплате лизинговых платежей или на субсидирование части затрат на приобретение производственного оборудования;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663F8A">
        <w:rPr>
          <w:rFonts w:ascii="Times New Roman" w:hAnsi="Times New Roman" w:cs="Times New Roman"/>
          <w:sz w:val="24"/>
          <w:szCs w:val="24"/>
        </w:rPr>
        <w:t xml:space="preserve">2) являющиеся организациями, образующими инфраструктуру поддержки СМСП в соответствии со </w:t>
      </w:r>
      <w:hyperlink r:id="rId19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Федерального закона N 209-ФЗ, претендующие на получение субсидии, на содействие развитию МФО.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663F8A">
        <w:rPr>
          <w:rFonts w:ascii="Times New Roman" w:hAnsi="Times New Roman" w:cs="Times New Roman"/>
          <w:sz w:val="24"/>
          <w:szCs w:val="24"/>
        </w:rPr>
        <w:t>6. Субсидии предоставляются при соблюдении заявителями следующих условий: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отсутствие задолженности по платежам в бюджеты бюджетной системы Российской Федерации и государственные внебюджетные фонды;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663F8A">
        <w:rPr>
          <w:rFonts w:ascii="Times New Roman" w:hAnsi="Times New Roman" w:cs="Times New Roman"/>
          <w:sz w:val="24"/>
          <w:szCs w:val="24"/>
        </w:rPr>
        <w:t>2) не находятся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отсутствие в качестве основного и (или) дополнительного вида экономической деятельности, связанного с производством и (или) реализацией подакцизных товаров, добычей и (или) реализацией полезных ископаемых (за исключением общераспространенных полезных ископаемых);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не являются участниками соглашения о разделе продукции;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не осуществляют предпринимательскую деятельность в сфере игорного бизнеса;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6) являются резидентами Российской Федерации;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7) не являются кредитной организацией (за исключением МФО),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2"/>
      <w:bookmarkEnd w:id="6"/>
      <w:r w:rsidRPr="00663F8A">
        <w:rPr>
          <w:rFonts w:ascii="Times New Roman" w:hAnsi="Times New Roman" w:cs="Times New Roman"/>
          <w:sz w:val="24"/>
          <w:szCs w:val="24"/>
        </w:rPr>
        <w:t>8)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3"/>
      <w:bookmarkEnd w:id="7"/>
      <w:r w:rsidRPr="00663F8A">
        <w:rPr>
          <w:rFonts w:ascii="Times New Roman" w:hAnsi="Times New Roman" w:cs="Times New Roman"/>
          <w:sz w:val="24"/>
          <w:szCs w:val="24"/>
        </w:rPr>
        <w:t>9) не предоставлена аналогичная субсидия в течение трех лет до подачи документов для участия в конкурсе (за исключением субсидии на содействие развитию МФО);</w:t>
      </w:r>
    </w:p>
    <w:p w:rsidR="002D4012" w:rsidRPr="00663F8A" w:rsidRDefault="002D4012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9</w:t>
      </w:r>
      <w:r w:rsidRPr="00663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63F8A">
        <w:rPr>
          <w:rFonts w:ascii="Times New Roman" w:hAnsi="Times New Roman" w:cs="Times New Roman"/>
          <w:sz w:val="24"/>
          <w:szCs w:val="24"/>
        </w:rPr>
        <w:t>) не являются иностранными и российскими юридическими лицами, указанными в пункте 15 статьи 241 Бюджетного кодекса Российской Федерации</w:t>
      </w:r>
      <w:r w:rsidRPr="00663F8A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663F8A">
        <w:rPr>
          <w:rFonts w:ascii="Times New Roman" w:hAnsi="Times New Roman" w:cs="Times New Roman"/>
          <w:sz w:val="24"/>
          <w:szCs w:val="24"/>
        </w:rPr>
        <w:t>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10) иных условий, установленных настоящим Положением.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Проверка соблюдения условий, установленных </w:t>
      </w:r>
      <w:hyperlink w:anchor="P74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" w:history="1">
        <w:r w:rsidRPr="00663F8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 w:history="1">
        <w:r w:rsidRPr="00663F8A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Организатором самостоятельно.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9"/>
      <w:bookmarkEnd w:id="8"/>
      <w:r w:rsidRPr="00663F8A">
        <w:rPr>
          <w:rFonts w:ascii="Times New Roman" w:hAnsi="Times New Roman" w:cs="Times New Roman"/>
          <w:sz w:val="24"/>
          <w:szCs w:val="24"/>
        </w:rPr>
        <w:t>7. Для участия в конкурсе представляются следующие документы (далее - конкурсная заявка):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опись представленных документов, оформленная в произвольной форме, в двух экземплярах;</w:t>
      </w:r>
    </w:p>
    <w:p w:rsidR="002D4012" w:rsidRPr="00663F8A" w:rsidRDefault="002D4012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заявление на участие в конкурсе для заявителей, указанных в </w:t>
      </w:r>
      <w:hyperlink w:anchor="P68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подпункте 1 пункта 5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по </w:t>
      </w:r>
      <w:hyperlink w:anchor="P447" w:history="1">
        <w:r w:rsidRPr="00663F8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(прилагается), для заявителей, указанных в </w:t>
      </w:r>
      <w:hyperlink w:anchor="P69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подпункте 2 пункта 5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по </w:t>
      </w:r>
      <w:hyperlink w:anchor="P559" w:history="1">
        <w:r w:rsidRPr="00663F8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(прилагается), для заявителей, являющихся вновь созданными (зарегистрированными) СМСП в соответствии с частью 3 статьи 4 Федерального закона № 209-ФЗ, заявление по форме, утвержденной приказом Министерства экономического развития Российской Федерации от 10 марта 2016 года № 113;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692" w:history="1">
        <w:r w:rsidRPr="00663F8A">
          <w:rPr>
            <w:rFonts w:ascii="Times New Roman" w:hAnsi="Times New Roman" w:cs="Times New Roman"/>
            <w:sz w:val="24"/>
            <w:szCs w:val="24"/>
          </w:rPr>
          <w:t>анкета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субъекта предпринимательства по форме (прилагается);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1015" w:history="1">
        <w:r w:rsidRPr="00663F8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расходов по форме (прилагается)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заверенных заявителем (за исключением субсидии на содействие развитию МФО);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копия выписки по расчетному счету заявителя с отражением суммы оплаты оборудования (авансового платежа по договору лизинга) с отметкой банка (за исключением субсидии на содействие развитию МФО);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6) 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</w:t>
      </w:r>
      <w:hyperlink r:id="rId20" w:history="1">
        <w:r w:rsidRPr="00663F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</w:t>
      </w:r>
      <w:r w:rsidRPr="00663F8A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663F8A">
        <w:rPr>
          <w:rFonts w:ascii="Times New Roman" w:hAnsi="Times New Roman" w:cs="Times New Roman"/>
          <w:sz w:val="24"/>
          <w:szCs w:val="24"/>
        </w:rPr>
        <w:t>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7) признан утратившим силу;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8) технико-экономическое </w:t>
      </w:r>
      <w:hyperlink w:anchor="P1207" w:history="1">
        <w:r w:rsidRPr="00663F8A">
          <w:rPr>
            <w:rFonts w:ascii="Times New Roman" w:hAnsi="Times New Roman" w:cs="Times New Roman"/>
            <w:sz w:val="24"/>
            <w:szCs w:val="24"/>
          </w:rPr>
          <w:t>обоснование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(за исключением субсидии на содействие развитию МФО) по форме (прилагается);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9) </w:t>
      </w:r>
      <w:hyperlink w:anchor="P1367" w:history="1">
        <w:r w:rsidRPr="00663F8A">
          <w:rPr>
            <w:rFonts w:ascii="Times New Roman" w:hAnsi="Times New Roman" w:cs="Times New Roman"/>
            <w:sz w:val="24"/>
            <w:szCs w:val="24"/>
          </w:rPr>
          <w:t>обязательство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по обеспечению достижения целевых показателей по форме (прилагается);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0"/>
      <w:bookmarkEnd w:id="9"/>
      <w:r w:rsidRPr="00663F8A">
        <w:rPr>
          <w:rFonts w:ascii="Times New Roman" w:hAnsi="Times New Roman" w:cs="Times New Roman"/>
          <w:sz w:val="24"/>
          <w:szCs w:val="24"/>
        </w:rPr>
        <w:t>7(1). Заявители вправе по собственному усмотрению представить в составе конкурсной заявки следующие документы: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копии лицензий и (или) разрешений в случае, если они необходимы для осуществления предпринимательской деятельности, на реализацию которой предоставляется субсидия (за исключением субсидии на содействие развитию МФО);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копии форм № 1 «Бухгалтерский баланс» и № 2 «Отчет о финансовых результатах» (для заявителей, применяющих общий режим налогообложения), либо копии налоговых деклараций (для заявителей, применяющих специальные режимы налогообложения), за последний отчетный период с отметкой налогового органа и заверенные заявителем (за исключением субсидии на содействие развитию МФО).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В случае непредставления заявителем документов, указанных в настоящем пункте, Организатор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8. Утратил силу. - </w:t>
      </w:r>
      <w:hyperlink r:id="rId21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378-пп.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3. СУБСИДИИ В ЦЕЛЯХ КОМПЕНСАЦИИ ЧАСТИ</w:t>
      </w:r>
    </w:p>
    <w:p w:rsidR="002D4012" w:rsidRPr="00663F8A" w:rsidRDefault="002D4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ЗАТРАТ ПО УПЛАТЕ ЛИЗИНГОВЫХ ПЛАТЕЖЕЙ</w:t>
      </w:r>
    </w:p>
    <w:p w:rsidR="002D4012" w:rsidRPr="00663F8A" w:rsidRDefault="002D4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9. Субсидии СМСП предоставляются на возмещение части затрат по уплате первоначального взноса (аванса) по договору лизинга, заключенному не ранее чем за 3 года до дня подачи конкурсной заявки.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Размер субсидии составляет 500 тыс. рублей на одного СМСП, но не более размера понесенных затрат.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10. Предметом договора лизинга может являться (далее - имущество):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оборудование, устройства, механизмы, автотранспортные средства (за исключением легковых автомобилей и воздушных судов), станки, приборы, аппараты, агрегаты, установки, машины, средства и технологии;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универсальные мобильные платформы: мобильная служба быта, мобильный шиномонтаж, мобильный пункт быстрого питания, мобильный пункт производства готовых к потреблению продуктов питания (хлебобулочные и кондитерские изделия, блины, гриль, пончики), мобильный ремонт обуви.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11. Для участия в конкурсе необходимо соблюдение условий, установленных </w:t>
      </w:r>
      <w:hyperlink w:anchor="P71" w:history="1">
        <w:r w:rsidRPr="00663F8A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соблюдение условий, предусмотренных для данного мероприятия: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срок, на который заключен договор лизинга должен быть не менее 12 месяцев и должен истекать не ранее чем через 6 месяцев со дня подачи конкурсной заявки;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поставщик имущества является резидентом Российской Федерации - производителем товара, либо официальным дистрибьютором (дилером, субдилером), либо официальным партнером (представителем), а также импортером производителя реализуемого товара, имеющим сертификаты на товар;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приобретаемое имущество является новым либо бывшим в эксплуатации менее 1 года;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срок поставки имущества по договору лизинга составляет не более 1 года.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12. В целях получения субсидии дополнительно к документам, указанным в </w:t>
      </w:r>
      <w:hyperlink w:anchor="P8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копия договора лизинга с графиком уплаты платежей, заверенная лизингодателем;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утратил силу. - </w:t>
      </w:r>
      <w:hyperlink r:id="rId22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копии платежных документов, подтверждающих произведенные затраты в связи с заключением и исполнением договора лизинга с отметкой банка, заверенные заявителем;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копия акта приема-передачи лизингополучателем имущества, заверенная лизингодателем;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бухгалтерские документы, подтверждающие постановку на баланс приобретенного имущества.</w:t>
      </w:r>
    </w:p>
    <w:p w:rsidR="002D4012" w:rsidRPr="00663F8A" w:rsidRDefault="002D40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13. Критерии оценки заявителей:</w:t>
      </w:r>
    </w:p>
    <w:p w:rsidR="002D4012" w:rsidRPr="00663F8A" w:rsidRDefault="002D40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99"/>
        <w:gridCol w:w="2494"/>
        <w:gridCol w:w="964"/>
      </w:tblGrid>
      <w:tr w:rsidR="002D4012" w:rsidRPr="00663F8A" w:rsidTr="00E8764F">
        <w:tc>
          <w:tcPr>
            <w:tcW w:w="567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99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D4012" w:rsidRPr="00663F8A" w:rsidTr="00E8764F">
        <w:tc>
          <w:tcPr>
            <w:tcW w:w="567" w:type="dxa"/>
            <w:vMerge w:val="restart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Планируемое увеличение оборота (без НДС) за 12 месяцев со дня получения субсидии, %</w:t>
            </w: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012" w:rsidRPr="00663F8A" w:rsidTr="00E8764F">
        <w:tc>
          <w:tcPr>
            <w:tcW w:w="567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10 до 15 (вкл.)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012" w:rsidRPr="00663F8A" w:rsidTr="00E8764F">
        <w:tc>
          <w:tcPr>
            <w:tcW w:w="567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16 до 20 (вкл.)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012" w:rsidRPr="00663F8A" w:rsidTr="00E8764F">
        <w:tc>
          <w:tcPr>
            <w:tcW w:w="567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012" w:rsidRPr="00663F8A" w:rsidTr="00E8764F">
        <w:tc>
          <w:tcPr>
            <w:tcW w:w="567" w:type="dxa"/>
            <w:vMerge w:val="restart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012" w:rsidRPr="00663F8A" w:rsidTr="00E8764F">
        <w:tc>
          <w:tcPr>
            <w:tcW w:w="567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3 до 5 (вкл.)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012" w:rsidRPr="00663F8A" w:rsidTr="00E8764F">
        <w:tc>
          <w:tcPr>
            <w:tcW w:w="567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6 до 9 (вкл.)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012" w:rsidRPr="00663F8A" w:rsidTr="00E8764F">
        <w:tc>
          <w:tcPr>
            <w:tcW w:w="567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9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012" w:rsidRPr="00663F8A" w:rsidTr="00E8764F">
        <w:tc>
          <w:tcPr>
            <w:tcW w:w="567" w:type="dxa"/>
            <w:vMerge w:val="restart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планируемых к созданию в течение 12 месяцев со дня получения субсидии</w:t>
            </w: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012" w:rsidRPr="00663F8A" w:rsidTr="00E8764F">
        <w:tc>
          <w:tcPr>
            <w:tcW w:w="567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7 до 9 (вкл.)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012" w:rsidRPr="00663F8A" w:rsidTr="00E8764F">
        <w:tc>
          <w:tcPr>
            <w:tcW w:w="567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10 до 12 (вкл.)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012" w:rsidRPr="00663F8A" w:rsidTr="00E8764F">
        <w:tc>
          <w:tcPr>
            <w:tcW w:w="567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012" w:rsidRPr="00663F8A" w:rsidTr="00E8764F">
        <w:tc>
          <w:tcPr>
            <w:tcW w:w="567" w:type="dxa"/>
            <w:vMerge w:val="restart"/>
            <w:tcBorders>
              <w:bottom w:val="nil"/>
            </w:tcBorders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vMerge w:val="restart"/>
            <w:tcBorders>
              <w:bottom w:val="nil"/>
            </w:tcBorders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Объем отчислений в бюджеты бюджетной системы и в государственные внебюджетные фонды, планируемых за 12 месяцев со дня получения субсидии, тыс. рублей</w:t>
            </w:r>
          </w:p>
        </w:tc>
        <w:tc>
          <w:tcPr>
            <w:tcW w:w="249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1500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012" w:rsidRPr="00663F8A" w:rsidTr="00E8764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bottom w:val="nil"/>
            </w:tcBorders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1500 и выше</w:t>
            </w:r>
          </w:p>
        </w:tc>
        <w:tc>
          <w:tcPr>
            <w:tcW w:w="964" w:type="dxa"/>
            <w:tcBorders>
              <w:bottom w:val="nil"/>
            </w:tcBorders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012" w:rsidRPr="00663F8A" w:rsidTr="00E8764F">
        <w:tblPrEx>
          <w:tblBorders>
            <w:insideH w:val="none" w:sz="0" w:space="0" w:color="auto"/>
          </w:tblBorders>
        </w:tblPrEx>
        <w:tc>
          <w:tcPr>
            <w:tcW w:w="9524" w:type="dxa"/>
            <w:gridSpan w:val="4"/>
            <w:tcBorders>
              <w:top w:val="nil"/>
              <w:bottom w:val="single" w:sz="4" w:space="0" w:color="auto"/>
            </w:tcBorders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3" w:history="1">
              <w:r w:rsidRPr="00663F8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Иркутской области от 03.08.2015 N 378-пп)</w:t>
            </w:r>
          </w:p>
        </w:tc>
      </w:tr>
    </w:tbl>
    <w:p w:rsidR="002D4012" w:rsidRPr="00663F8A" w:rsidRDefault="002D4012" w:rsidP="00AC0B43">
      <w:pPr>
        <w:rPr>
          <w:rFonts w:ascii="Times New Roman" w:hAnsi="Times New Roman"/>
          <w:sz w:val="24"/>
          <w:szCs w:val="24"/>
        </w:rPr>
      </w:pPr>
    </w:p>
    <w:p w:rsidR="002D4012" w:rsidRPr="00663F8A" w:rsidRDefault="002D4012" w:rsidP="00AC0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4. СУБСИДИРОВАНИЕ ЧАСТИ ЗАТРАТ СУБЪЕКТОВ МАЛОГО И</w:t>
      </w:r>
    </w:p>
    <w:p w:rsidR="002D4012" w:rsidRPr="00663F8A" w:rsidRDefault="002D4012" w:rsidP="00AC0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СРЕДНЕГО ПРЕДПРИНИМАТЕЛЬСТВА НА ПРИОБРЕТЕНИЕ</w:t>
      </w:r>
    </w:p>
    <w:p w:rsidR="002D4012" w:rsidRPr="00663F8A" w:rsidRDefault="002D4012" w:rsidP="00AC0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ПРОИЗВОДСТВЕННОГО ОБОРУДОВАНИЯ</w:t>
      </w:r>
    </w:p>
    <w:p w:rsidR="002D4012" w:rsidRPr="00663F8A" w:rsidRDefault="002D4012" w:rsidP="00AC0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14. Субсидии СМСП предоставляются на возмещение части затрат по договорам на приобретение в собственность производственного оборудования, в целях создания и (или) развития, и (или) модернизации производства товаров.</w:t>
      </w:r>
    </w:p>
    <w:p w:rsidR="002D4012" w:rsidRPr="00663F8A" w:rsidRDefault="002D4012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Под производственным оборудованием в настоящем Положении понимаются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участвующие в производстве товаров, и относящиеся ко второй и выше амортизационным группам </w:t>
      </w:r>
      <w:hyperlink r:id="rId24" w:history="1">
        <w:r w:rsidRPr="00663F8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15. Максимальный размер субсидии составляет 3000 тыс. рублей на одного СМСП, но не более 50 процентов произведенных затрат на приобретение оборудования.</w:t>
      </w: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16. Для участия в конкурсе необходимо соблюдение условий, установленных в </w:t>
      </w:r>
      <w:hyperlink w:anchor="P71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соблюдение условий, предусмотренных для данного мероприятия:</w:t>
      </w: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договор на приобретение оборудования должен быть заключен не ранее чем за 3 года до дня подачи конкурсной заявки;</w:t>
      </w: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оборудование должно быть приобретено в собственность и поставлено на баланс заявителя.</w:t>
      </w: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приобретаемое оборудование является новым .</w:t>
      </w: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17. В целях получения субсидии дополнительно к документам, указанным в </w:t>
      </w:r>
      <w:hyperlink w:anchor="P8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документы, заверенные заявителем:</w:t>
      </w: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копии заключенных договоров на приобретение в собственность оборудования, а также копии документов об установлении гарантийного срока (в случае отсутствия соответствующих положений в заключенных договорах на приобретение в собственность оборудования)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копии платежных документов, подтверждающих оплату приобретенного оборудования с отметкой банка;</w:t>
      </w: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копии документов, подтверждающие получение оборудования;</w:t>
      </w: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бухгалтерские документы, подтверждающие постановку на баланс приобретенного оборудования, в том числе инвентарная карточка группового учета объектов основных средств;</w:t>
      </w:r>
    </w:p>
    <w:p w:rsidR="002D4012" w:rsidRPr="00663F8A" w:rsidRDefault="002D4012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страхования, раскрывающего критерий оценки заявителей «Среднемесячная заработная плата за квартал, предшествующий дате подачи конкурсной заявки», установленный в пункте 18 настоящего Положения:</w:t>
      </w:r>
    </w:p>
    <w:p w:rsidR="002D4012" w:rsidRPr="00663F8A" w:rsidRDefault="002D4012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5" w:history="1">
        <w:r w:rsidRPr="00663F8A">
          <w:rPr>
            <w:rFonts w:ascii="Times New Roman" w:hAnsi="Times New Roman" w:cs="Times New Roman"/>
            <w:sz w:val="24"/>
            <w:szCs w:val="24"/>
          </w:rPr>
          <w:t>форме РСВ-1 ПФР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для плательщиков страховых взносов, производящих выплаты и иные вознаграждения физическим лицам, за квартал, предшествующий подаче конкурсной заявки;</w:t>
      </w:r>
    </w:p>
    <w:p w:rsidR="002D4012" w:rsidRPr="00663F8A" w:rsidRDefault="002D4012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6" w:history="1">
        <w:r w:rsidRPr="00663F8A">
          <w:rPr>
            <w:rFonts w:ascii="Times New Roman" w:hAnsi="Times New Roman" w:cs="Times New Roman"/>
            <w:sz w:val="24"/>
            <w:szCs w:val="24"/>
          </w:rPr>
          <w:t>форме РСВ-2 ПФР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менее года представляется копия штатного расписания на текущий год, заверенная заявителем);</w:t>
      </w: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6) копию налоговой декларации по налогу на доходы физических лиц, раскрывающей критерий оценки заявителей «Среднемесячная заработная плата за квартал, предшествующий дате подачи конкурсной заявки», установленный в пункте 18 настоящего Положения», по форме 3-НДФЛ за последний отчетный период с отметкой налогового органа и заверенную заявителем (для заявителей, не имеющих работников).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заявителем.</w:t>
      </w:r>
    </w:p>
    <w:p w:rsidR="002D4012" w:rsidRPr="00663F8A" w:rsidRDefault="002D4012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18. Критерии оценки заявителей:</w:t>
      </w:r>
    </w:p>
    <w:p w:rsidR="002D4012" w:rsidRPr="00663F8A" w:rsidRDefault="002D4012" w:rsidP="00AC0B4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11"/>
        <w:gridCol w:w="2154"/>
        <w:gridCol w:w="1660"/>
        <w:gridCol w:w="1948"/>
        <w:gridCol w:w="964"/>
      </w:tblGrid>
      <w:tr w:rsidR="002D4012" w:rsidRPr="00663F8A" w:rsidTr="00E8764F">
        <w:tc>
          <w:tcPr>
            <w:tcW w:w="680" w:type="dxa"/>
            <w:vMerge w:val="restart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762" w:type="dxa"/>
            <w:gridSpan w:val="3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964" w:type="dxa"/>
            <w:vMerge w:val="restart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D4012" w:rsidRPr="00663F8A" w:rsidTr="00E8764F">
        <w:tc>
          <w:tcPr>
            <w:tcW w:w="680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</w:p>
        </w:tc>
        <w:tc>
          <w:tcPr>
            <w:tcW w:w="1660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948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964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12" w:rsidRPr="00663F8A" w:rsidTr="00E8764F">
        <w:tc>
          <w:tcPr>
            <w:tcW w:w="680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64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12" w:rsidRPr="00663F8A" w:rsidTr="00E8764F">
        <w:tc>
          <w:tcPr>
            <w:tcW w:w="680" w:type="dxa"/>
            <w:vMerge w:val="restart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 до 2 вкл.</w:t>
            </w:r>
          </w:p>
        </w:tc>
        <w:tc>
          <w:tcPr>
            <w:tcW w:w="1660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 до 30 вкл.</w:t>
            </w:r>
          </w:p>
        </w:tc>
        <w:tc>
          <w:tcPr>
            <w:tcW w:w="1948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 до 125 вкл.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012" w:rsidRPr="00663F8A" w:rsidTr="00E8764F">
        <w:tc>
          <w:tcPr>
            <w:tcW w:w="680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3 до 5 вкл.</w:t>
            </w:r>
          </w:p>
        </w:tc>
        <w:tc>
          <w:tcPr>
            <w:tcW w:w="1660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31 до 50 вкл.</w:t>
            </w:r>
          </w:p>
        </w:tc>
        <w:tc>
          <w:tcPr>
            <w:tcW w:w="1948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126 до 150 вкл.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012" w:rsidRPr="00663F8A" w:rsidTr="00E8764F">
        <w:tc>
          <w:tcPr>
            <w:tcW w:w="680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660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1948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150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012" w:rsidRPr="00663F8A" w:rsidTr="00E8764F">
        <w:tc>
          <w:tcPr>
            <w:tcW w:w="680" w:type="dxa"/>
            <w:vMerge w:val="restart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w:anchor="P255" w:history="1">
              <w:r w:rsidRPr="00663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11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0 до 1 вкл.</w:t>
            </w:r>
          </w:p>
        </w:tc>
        <w:tc>
          <w:tcPr>
            <w:tcW w:w="1660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0 до 4 вкл.</w:t>
            </w:r>
          </w:p>
        </w:tc>
        <w:tc>
          <w:tcPr>
            <w:tcW w:w="1948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0 до 8 вкл.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012" w:rsidRPr="00663F8A" w:rsidTr="00E8764F">
        <w:tc>
          <w:tcPr>
            <w:tcW w:w="680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2 до 3 вкл.</w:t>
            </w:r>
          </w:p>
        </w:tc>
        <w:tc>
          <w:tcPr>
            <w:tcW w:w="1660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5 до 8 вкл.</w:t>
            </w:r>
          </w:p>
        </w:tc>
        <w:tc>
          <w:tcPr>
            <w:tcW w:w="1948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9 до 12 вкл.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012" w:rsidRPr="00663F8A" w:rsidTr="00E8764F">
        <w:tc>
          <w:tcPr>
            <w:tcW w:w="680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660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  <w:tc>
          <w:tcPr>
            <w:tcW w:w="1948" w:type="dxa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012" w:rsidRPr="00663F8A" w:rsidTr="00E8764F">
        <w:tc>
          <w:tcPr>
            <w:tcW w:w="680" w:type="dxa"/>
            <w:vMerge w:val="restart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квартал, предшествующий дате подачи конкурсной заявки</w:t>
            </w:r>
          </w:p>
        </w:tc>
        <w:tc>
          <w:tcPr>
            <w:tcW w:w="5762" w:type="dxa"/>
            <w:gridSpan w:val="3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012" w:rsidRPr="00663F8A" w:rsidTr="00E8764F">
        <w:tc>
          <w:tcPr>
            <w:tcW w:w="680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2D4012" w:rsidRPr="00663F8A" w:rsidRDefault="002D4012" w:rsidP="001C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100% до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012" w:rsidRPr="00663F8A" w:rsidTr="00663F8A">
        <w:tc>
          <w:tcPr>
            <w:tcW w:w="680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2D4012" w:rsidRPr="00663F8A" w:rsidRDefault="002D4012" w:rsidP="001C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012" w:rsidRPr="00663F8A" w:rsidTr="00E8764F">
        <w:tc>
          <w:tcPr>
            <w:tcW w:w="680" w:type="dxa"/>
            <w:vMerge w:val="restart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за счет средств местного и (или) областного бюджетов в течение двух лет, предшествующих </w:t>
            </w:r>
          </w:p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году подачи конкурсной заявки</w:t>
            </w:r>
          </w:p>
        </w:tc>
        <w:tc>
          <w:tcPr>
            <w:tcW w:w="5762" w:type="dxa"/>
            <w:gridSpan w:val="3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Предоставлялась</w:t>
            </w:r>
          </w:p>
        </w:tc>
        <w:tc>
          <w:tcPr>
            <w:tcW w:w="964" w:type="dxa"/>
            <w:vAlign w:val="center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012" w:rsidRPr="00663F8A" w:rsidTr="00663F8A">
        <w:tc>
          <w:tcPr>
            <w:tcW w:w="680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2D4012" w:rsidRPr="00663F8A" w:rsidRDefault="002D4012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Не предоставлялась</w:t>
            </w:r>
          </w:p>
        </w:tc>
        <w:tc>
          <w:tcPr>
            <w:tcW w:w="964" w:type="dxa"/>
            <w:vAlign w:val="center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012" w:rsidRPr="00663F8A" w:rsidTr="00663F8A">
        <w:tc>
          <w:tcPr>
            <w:tcW w:w="680" w:type="dxa"/>
            <w:vMerge w:val="restart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2211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Наличие заключенного соглашения о вступлении в состав центра кластерного развития Иркутской области в качестве его участника</w:t>
            </w:r>
          </w:p>
        </w:tc>
        <w:tc>
          <w:tcPr>
            <w:tcW w:w="5762" w:type="dxa"/>
            <w:gridSpan w:val="3"/>
          </w:tcPr>
          <w:p w:rsidR="002D4012" w:rsidRPr="00663F8A" w:rsidRDefault="002D4012" w:rsidP="007E358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964" w:type="dxa"/>
          </w:tcPr>
          <w:p w:rsidR="002D4012" w:rsidRPr="00663F8A" w:rsidRDefault="002D4012" w:rsidP="007E358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012" w:rsidRPr="00663F8A" w:rsidTr="00663F8A">
        <w:tc>
          <w:tcPr>
            <w:tcW w:w="680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2D4012" w:rsidRPr="00663F8A" w:rsidRDefault="002D4012" w:rsidP="007E358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964" w:type="dxa"/>
          </w:tcPr>
          <w:p w:rsidR="002D4012" w:rsidRPr="00663F8A" w:rsidRDefault="002D4012" w:rsidP="007E358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5"/>
      <w:bookmarkEnd w:id="10"/>
      <w:r w:rsidRPr="00663F8A">
        <w:rPr>
          <w:rFonts w:ascii="Times New Roman" w:hAnsi="Times New Roman" w:cs="Times New Roman"/>
          <w:sz w:val="24"/>
          <w:szCs w:val="24"/>
        </w:rPr>
        <w:t xml:space="preserve">&lt;*&gt; За исключением (минусом) рабочих мест, указанных в </w:t>
      </w:r>
      <w:hyperlink w:anchor="P205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таблицы.</w: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5. СУБСИДИИ В ЦЕЛЯХ СОДЕЙСТВИЯ РАЗВИТИЮ</w:t>
      </w:r>
    </w:p>
    <w:p w:rsidR="002D4012" w:rsidRPr="00663F8A" w:rsidRDefault="002D4012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МИКРОФИНАНСОВЫХ ОРГАНИЗАЦИЙ</w: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19. Субсидии на содействие развитию МФО предоставляются юридическим лицам, указанным в </w:t>
      </w:r>
      <w:hyperlink w:anchor="P69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подпункте 2 пункта 5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осуществляющим микрофинансовую деятельность на территории Иркутской области и внесенным в государственный реестр микрофинансовых организаций в порядке, предусмотренном Федеральным </w:t>
      </w:r>
      <w:hyperlink r:id="rId27" w:history="1">
        <w:r w:rsidRPr="00663F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от 2 июля 2010 года N 151-ФЗ "О микрофинансовой деятельности и микрофинансовых организациях" (далее - Федеральный закон N 151-ФЗ), одним из учредителей которых является муниципальное образование Иркутской области (далее - юридические лица).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20. Субсидии предоставляются на пополнение фондов МФО при условии наличия собственных средств в размере не менее 5% от запрашиваемого размера субсидии. К зачету принимаются как денежные средства, так и имущественный взнос.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Максимальный размер субсидии составляет 10 млн. рублей на одно юридическое лицо.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21. Для участия в конкурсе необходимо соблюдение условий, установленных в </w:t>
      </w:r>
      <w:hyperlink w:anchor="P71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соблюдение условий, предусмотренных для данного мероприятия: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наличия в составе учредителей МФО органа местного самоуправления муниципального образования Иркутской области, на территории которого зарегистрирована МФО;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наличия опыта работы по предоставлению займов СМСП - не менее 1 года, включая период осуществления деятельности МФО до дня принятия Федерального </w:t>
      </w:r>
      <w:hyperlink r:id="rId28" w:history="1">
        <w:r w:rsidRPr="00663F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N 151-ФЗ и включения в государственный реестр МФО;</w: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наличия положительного аудиторского заключения по итогам работы за предыдущий год;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наличия размера совокупного портфеля займов не менее 1 млн. рублей;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наличия количества действующих заемщиков - не менее 50;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6) наличия специальной программы микрофинансирования малых и средних предприятий и микропредпринимательства;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7) проведения оценки эффективности микрофинансовой деятельности или принятия обязательств по проведению такой оценки в текущем году, в ходе которой должны быть оценены следующие показатели: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человеческих ресурсов (персонала);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качество действующих бизнес-процессов;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качество портфеля микрозаймов;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качество системы внутреннего учета и информационных потоков;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достоверность данных специальной отчетности МФО, предусмотренной Федеральным </w:t>
      </w:r>
      <w:hyperlink r:id="rId30" w:history="1">
        <w:r w:rsidRPr="00663F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N 151-ФЗ и принятыми в его исполнение подзаконными нормативными правовыми актами;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соответствие деятельности МФО стандартам, установленным Конкурсной документацией для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ежегодно утверждаемой приказом Министерства экономического развития Российской Федерации;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9"/>
      <w:bookmarkEnd w:id="11"/>
      <w:r w:rsidRPr="00663F8A">
        <w:rPr>
          <w:rFonts w:ascii="Times New Roman" w:hAnsi="Times New Roman" w:cs="Times New Roman"/>
          <w:sz w:val="24"/>
          <w:szCs w:val="24"/>
        </w:rPr>
        <w:t>8) прохождения ежегодно обучающих курсов, тренингов сотрудниками МФО по одному из следующих направлений: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руководитель МФО - курсы по управлению МФО, правовым аспектам микрофинансовой деятельности, работе с задолженностью, особенностям регулирования микрофинансовой деятельности;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главный бухгалтер МФО - курсы по особенностям бухгалтерского учета и регулирования микрофинансовой деятельности;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остальные сотрудники МФО, осуществляющие функции по предоставлению займов, - курсы по управлению рисками, работе с СМСП;</w: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9) риск микрофинансового портфеля не превышает 7% от суммы выданных займов;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10) наличия показателя эффективности размещения средств, который должен быть не менее 80% по истечении календарного года со дня начала реализации микрофинансовой программы;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11) наличие обязательства заявителя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</w:t>
      </w:r>
      <w:r w:rsidRPr="00663F8A">
        <w:rPr>
          <w:rFonts w:ascii="Times New Roman" w:hAnsi="Times New Roman" w:cs="Times New Roman"/>
          <w:bCs/>
          <w:sz w:val="24"/>
          <w:szCs w:val="24"/>
        </w:rPr>
        <w:t>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22. В целях получения субсидии дополнительно к документам, указанным в </w:t>
      </w:r>
      <w:hyperlink w:anchor="P8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нормативно-методический документ МФО, регулирующий технологию оценки кредитоспособности заемщиков;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концепция (программа) развития МФО, составленная в произвольной форме;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документ, подтверждающий размер совокупного портфеля займов, количество действующих заемщиков, заверенный печатью заявителя (при наличии печати);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отчеты о деятельности региональных МФО, создаваемых в рамках реализации государственной поддержки СМСП за счет федеральных средств и средств бюджетов субъектов Российской Федерации, за последний отчетный период, заверенные печатью заявителя (при наличии печати) (для ранее получавших государственную поддержку);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копия документа, свидетельствующего о проведении оценки эффективности микрофинансовой деятельности, или документ, подтверждающий обязательство по проведению такой оценки в текущем году, заверенные заявителем;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6) копии положительного аудиторского и (или) ревизионного заключения;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7) копия сертификата о прохождении обучения сотрудниками МФО в соответствии с условием </w:t>
      </w:r>
      <w:hyperlink w:anchor="P279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подпункта 8 пункта 21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 или документ, подтверждающий обязательство о прохождении сотрудниками МФО обучающих курсов, тренингов в текущем году, заверенные заявителем;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8) обязательство заявителя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23. Критерии оценки МФО:</w:t>
      </w:r>
    </w:p>
    <w:p w:rsidR="002D4012" w:rsidRPr="00663F8A" w:rsidRDefault="002D4012" w:rsidP="00B50D07">
      <w:pPr>
        <w:tabs>
          <w:tab w:val="left" w:pos="1048"/>
        </w:tabs>
        <w:rPr>
          <w:rFonts w:ascii="Times New Roman" w:hAnsi="Times New Roman"/>
          <w:sz w:val="24"/>
          <w:szCs w:val="24"/>
        </w:rPr>
      </w:pPr>
    </w:p>
    <w:p w:rsidR="002D4012" w:rsidRPr="00663F8A" w:rsidRDefault="002D4012" w:rsidP="00B50D0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23"/>
        <w:gridCol w:w="1871"/>
        <w:gridCol w:w="964"/>
      </w:tblGrid>
      <w:tr w:rsidR="002D4012" w:rsidRPr="00663F8A" w:rsidTr="00E8764F">
        <w:tc>
          <w:tcPr>
            <w:tcW w:w="567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23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71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D4012" w:rsidRPr="00663F8A" w:rsidTr="00E8764F">
        <w:tc>
          <w:tcPr>
            <w:tcW w:w="567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Эффективность размещения средств</w:t>
            </w:r>
          </w:p>
        </w:tc>
        <w:tc>
          <w:tcPr>
            <w:tcW w:w="1871" w:type="dxa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012" w:rsidRPr="00663F8A" w:rsidTr="00E8764F">
        <w:tc>
          <w:tcPr>
            <w:tcW w:w="567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80% и более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012" w:rsidRPr="00663F8A" w:rsidTr="00E8764F">
        <w:tc>
          <w:tcPr>
            <w:tcW w:w="567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Операционная самоокупаемость</w:t>
            </w:r>
          </w:p>
        </w:tc>
        <w:tc>
          <w:tcPr>
            <w:tcW w:w="1871" w:type="dxa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012" w:rsidRPr="00663F8A" w:rsidTr="00E8764F">
        <w:tc>
          <w:tcPr>
            <w:tcW w:w="567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100% и выше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012" w:rsidRPr="00663F8A" w:rsidTr="00E8764F">
        <w:tc>
          <w:tcPr>
            <w:tcW w:w="567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  <w:vMerge w:val="restart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Маржа по программе микрофинансирования МФО в расчете на 1 год (под маржой понимается разница между стоимостью размещенных в займы денежных средств и стоимостью привлеченных денежных средств)</w:t>
            </w:r>
          </w:p>
        </w:tc>
        <w:tc>
          <w:tcPr>
            <w:tcW w:w="1871" w:type="dxa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012" w:rsidRPr="00663F8A" w:rsidTr="00E8764F">
        <w:tc>
          <w:tcPr>
            <w:tcW w:w="567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10% и выше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012" w:rsidRPr="00663F8A" w:rsidTr="00E8764F">
        <w:tc>
          <w:tcPr>
            <w:tcW w:w="567" w:type="dxa"/>
            <w:vMerge w:val="restart"/>
            <w:tcBorders>
              <w:bottom w:val="nil"/>
            </w:tcBorders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  <w:vMerge w:val="restart"/>
            <w:tcBorders>
              <w:bottom w:val="nil"/>
            </w:tcBorders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Доля численности СМСП в общей численности населения муниципального образования Иркутской области (единиц на 1 тыс. человек населения)</w:t>
            </w:r>
          </w:p>
        </w:tc>
        <w:tc>
          <w:tcPr>
            <w:tcW w:w="1871" w:type="dxa"/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30 ед.</w:t>
            </w:r>
          </w:p>
        </w:tc>
        <w:tc>
          <w:tcPr>
            <w:tcW w:w="964" w:type="dxa"/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012" w:rsidRPr="00663F8A" w:rsidTr="00E8764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  <w:tcBorders>
              <w:bottom w:val="nil"/>
            </w:tcBorders>
          </w:tcPr>
          <w:p w:rsidR="002D4012" w:rsidRPr="00663F8A" w:rsidRDefault="002D4012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30 ед. и более</w:t>
            </w:r>
          </w:p>
        </w:tc>
        <w:tc>
          <w:tcPr>
            <w:tcW w:w="964" w:type="dxa"/>
            <w:tcBorders>
              <w:bottom w:val="nil"/>
            </w:tcBorders>
          </w:tcPr>
          <w:p w:rsidR="002D4012" w:rsidRPr="00663F8A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012" w:rsidRPr="00663F8A" w:rsidTr="00E8764F">
        <w:tblPrEx>
          <w:tblBorders>
            <w:insideH w:val="none" w:sz="0" w:space="0" w:color="auto"/>
          </w:tblBorders>
        </w:tblPrEx>
        <w:tc>
          <w:tcPr>
            <w:tcW w:w="9525" w:type="dxa"/>
            <w:gridSpan w:val="4"/>
            <w:tcBorders>
              <w:top w:val="nil"/>
              <w:bottom w:val="single" w:sz="4" w:space="0" w:color="auto"/>
            </w:tcBorders>
          </w:tcPr>
          <w:p w:rsidR="002D4012" w:rsidRPr="00663F8A" w:rsidRDefault="002D4012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 w:history="1">
              <w:r w:rsidRPr="00663F8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Иркутской области от 03.08.2015 N 378-пп)</w:t>
            </w:r>
          </w:p>
        </w:tc>
      </w:tr>
    </w:tbl>
    <w:p w:rsidR="002D4012" w:rsidRPr="00663F8A" w:rsidRDefault="002D4012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6. ПОРЯДОК ПРЕДОСТАВЛЕНИЯ СУБСИДИЙ</w: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24. Извещение о проведении конкурса (далее - извещение) размещается в информационно-телекоммуникационной сети "Интернет" на официальном сайте Организатора www.irkobl.ru/sites/economy и публикуется в общественно-политической газете "Областная".</w:t>
      </w:r>
    </w:p>
    <w:p w:rsidR="002D4012" w:rsidRPr="00663F8A" w:rsidRDefault="002D4012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25. Извещение должно содержать следующие сведения:</w:t>
      </w:r>
    </w:p>
    <w:p w:rsidR="002D4012" w:rsidRPr="00663F8A" w:rsidRDefault="002D4012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предмет конкурса;</w:t>
      </w:r>
    </w:p>
    <w:p w:rsidR="002D4012" w:rsidRPr="00663F8A" w:rsidRDefault="002D4012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утратил силу. - </w:t>
      </w:r>
      <w:hyperlink r:id="rId33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378-пп;</w:t>
      </w:r>
    </w:p>
    <w:p w:rsidR="002D4012" w:rsidRPr="00663F8A" w:rsidRDefault="002D4012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наименование и почтовый адрес Организатора;</w:t>
      </w:r>
    </w:p>
    <w:p w:rsidR="002D4012" w:rsidRPr="00663F8A" w:rsidRDefault="002D4012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порядок, место, время и срок подачи конкурсных заявок на участие в конкурсе;</w:t>
      </w:r>
    </w:p>
    <w:p w:rsidR="002D4012" w:rsidRPr="00663F8A" w:rsidRDefault="002D4012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критерии оценки;</w:t>
      </w:r>
    </w:p>
    <w:p w:rsidR="002D4012" w:rsidRPr="00663F8A" w:rsidRDefault="002D4012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6) порядок и сроки объявления итогов конкурса;</w:t>
      </w:r>
    </w:p>
    <w:p w:rsidR="002D4012" w:rsidRPr="00663F8A" w:rsidRDefault="002D4012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7) контактная информация.</w:t>
      </w:r>
    </w:p>
    <w:p w:rsidR="002D4012" w:rsidRPr="00663F8A" w:rsidRDefault="002D4012" w:rsidP="00663F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340"/>
      <w:bookmarkEnd w:id="12"/>
      <w:r w:rsidRPr="00663F8A">
        <w:rPr>
          <w:rFonts w:ascii="Times New Roman" w:hAnsi="Times New Roman"/>
          <w:sz w:val="24"/>
          <w:szCs w:val="24"/>
        </w:rPr>
        <w:t>26. Для участия в конкурсе заявителю необходимо представить конкурсную заявку до истечения срока, установленного в извещении по каждому мероприятию, в одну из следующих организаций:</w:t>
      </w:r>
    </w:p>
    <w:p w:rsidR="002D4012" w:rsidRPr="00663F8A" w:rsidRDefault="002D4012" w:rsidP="00663F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1) Организатору;</w:t>
      </w:r>
    </w:p>
    <w:p w:rsidR="002D4012" w:rsidRPr="00663F8A" w:rsidRDefault="002D4012" w:rsidP="00663F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2) структурному подразделению исполнительно-распорядительного органа муниципального образования Иркутской области, курирующему вопросы поддержки и развития малого и среднего предпринимательства (далее – структурное подразделение), на территории которого зарегистрирован заявитель;</w:t>
      </w:r>
    </w:p>
    <w:p w:rsidR="002D4012" w:rsidRPr="00663F8A" w:rsidRDefault="002D4012" w:rsidP="00663F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3) в многофункциональные центры предоставления государственных и муниципальных услуг (далее – МФЦ) для заявителей, зарегистрированных и (или) осуществляющих свою деятельность на территории муниципального образования «город Саянск», муниципального образования «Нижнеудинский район», Байкальского муниципального образования.</w:t>
      </w:r>
    </w:p>
    <w:p w:rsidR="002D4012" w:rsidRPr="00663F8A" w:rsidRDefault="002D4012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F8A">
        <w:rPr>
          <w:rFonts w:ascii="Times New Roman" w:hAnsi="Times New Roman" w:cs="Times New Roman"/>
          <w:sz w:val="24"/>
          <w:szCs w:val="24"/>
        </w:rPr>
        <w:t>Заявители могут участвовать в конкурсе только на получение одной субсидии, исходя из целей, установленных пунктом 4 настоящего Положения.</w:t>
      </w:r>
    </w:p>
    <w:p w:rsidR="002D4012" w:rsidRPr="00663F8A" w:rsidRDefault="002D4012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42"/>
      <w:bookmarkEnd w:id="13"/>
      <w:r w:rsidRPr="00663F8A">
        <w:rPr>
          <w:rFonts w:ascii="Times New Roman" w:hAnsi="Times New Roman" w:cs="Times New Roman"/>
          <w:sz w:val="24"/>
          <w:szCs w:val="24"/>
        </w:rPr>
        <w:t>27. Уполномоченный представитель структурного подразделения</w:t>
      </w:r>
      <w:r w:rsidRPr="00663F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3F8A">
        <w:rPr>
          <w:rFonts w:ascii="Times New Roman" w:hAnsi="Times New Roman" w:cs="Times New Roman"/>
          <w:sz w:val="24"/>
          <w:szCs w:val="24"/>
        </w:rPr>
        <w:t>или МФЦ представляет конкурсную заявку Организатору до истечения срока, установленного в извещении.</w:t>
      </w:r>
    </w:p>
    <w:p w:rsidR="002D4012" w:rsidRPr="00663F8A" w:rsidRDefault="002D4012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28. Срок, установленный Организатором в извещении для представления конкурсных заявок, не может составлять менее 30 календарных дней с даты опубликования извещения и для предоставления структурным подразделением и </w:t>
      </w:r>
      <w:r w:rsidRPr="00663F8A">
        <w:rPr>
          <w:rFonts w:ascii="Times New Roman" w:hAnsi="Times New Roman" w:cs="Times New Roman"/>
          <w:i/>
          <w:sz w:val="24"/>
          <w:szCs w:val="24"/>
        </w:rPr>
        <w:t>МФЦ</w:t>
      </w:r>
      <w:r w:rsidRPr="00663F8A">
        <w:rPr>
          <w:rFonts w:ascii="Times New Roman" w:hAnsi="Times New Roman" w:cs="Times New Roman"/>
          <w:sz w:val="24"/>
          <w:szCs w:val="24"/>
        </w:rPr>
        <w:t xml:space="preserve"> Организатору продляется на два рабочих дня.</w:t>
      </w:r>
    </w:p>
    <w:p w:rsidR="002D4012" w:rsidRPr="00663F8A" w:rsidRDefault="002D4012" w:rsidP="0066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29. При принятии конкурсной заявки Организатор, структурное подразделение или МФЦ делают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2D4012" w:rsidRPr="00663F8A" w:rsidRDefault="002D4012" w:rsidP="0066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30. Организатор регистрирует в день поступления полученные конкурсные заявки в журнале регистрации с указанием даты и времени, должности и фамилии сотрудника, принявшего документы.</w:t>
      </w:r>
    </w:p>
    <w:p w:rsidR="002D4012" w:rsidRPr="00663F8A" w:rsidRDefault="002D4012" w:rsidP="0066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Конкурсные заявки, поступившие через структурные подразделения или МФЦ, регистрируются Организатором в журнале регистрации датой и временем их поступления в структурное подразделение или МФЦ.;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   31. Заявитель вправе внести изменения в свою конкурсную заявку до истечения, установленного в извещении срока подачи конкурсных заявок в порядке, предусмотренном </w:t>
      </w:r>
      <w:hyperlink w:anchor="P340" w:history="1">
        <w:r w:rsidRPr="00663F8A">
          <w:rPr>
            <w:rFonts w:ascii="Times New Roman" w:hAnsi="Times New Roman" w:cs="Times New Roman"/>
            <w:sz w:val="24"/>
            <w:szCs w:val="24"/>
          </w:rPr>
          <w:t>пунктами 26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2" w:history="1">
        <w:r w:rsidRPr="00663F8A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отозвать конкурсную заявку до дня заседания конкурсной комиссии по предоставлению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конкурсная комиссия), письменно уведомив об этом Организатора</w:t>
      </w:r>
      <w:r w:rsidRPr="00663F8A">
        <w:rPr>
          <w:rFonts w:ascii="Times New Roman" w:hAnsi="Times New Roman" w:cs="Times New Roman"/>
          <w:i/>
          <w:sz w:val="24"/>
          <w:szCs w:val="24"/>
        </w:rPr>
        <w:t>.</w:t>
      </w:r>
      <w:r w:rsidRPr="00663F8A">
        <w:rPr>
          <w:rFonts w:ascii="Times New Roman" w:hAnsi="Times New Roman" w:cs="Times New Roman"/>
          <w:sz w:val="24"/>
          <w:szCs w:val="24"/>
        </w:rPr>
        <w:t xml:space="preserve"> Изменения конкурсной заявки, внесенные заявителем, являются неотъемлемой частью конкурсной заявки.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32. Расходы, связанные с подготовкой и предоставлением конкурсной заявки, несут заявители.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33. Предоставленные на конкурс документы не возвращаются, если иное не установлено в извещении.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34. Организатор после окончания указанного в извещении срока подачи конкурсных заявок в течение 5 рабочих дней в случае непредставления заявителями документов, предусмотренных </w:t>
      </w:r>
      <w:hyperlink w:anchor="P100" w:history="1">
        <w:r w:rsidRPr="00663F8A">
          <w:rPr>
            <w:rFonts w:ascii="Times New Roman" w:hAnsi="Times New Roman" w:cs="Times New Roman"/>
            <w:sz w:val="24"/>
            <w:szCs w:val="24"/>
          </w:rPr>
          <w:t>пунктом 7(1)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Документы, полученные в рамках межведомственного информационного взаимодействия, прилагаются к конкурсной заявке и являются ее неотъемлемой частью.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35. Организатор в течение 15 рабочих дней со дня окончания срока приема конкурсных заявок: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направляет уведомление заявителям об отказе в допуске к участию в конкурсе с указанием причины отказа. Основаниями для отказа в допуске к участию в конкурсе является: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поступление конкурсной заявки после истечения сроков, установленных в извещении;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несоответствие заявителя категории и условиям, установленным настоящим Положением;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представление не в полном объеме документов, указанных в пунктах 7, 12, 17, 22 настоящего Положения, за исключением документов, указанных в подпункте 1 пункта 7, подпунктах 5, 6 пункта 17</w:t>
      </w:r>
      <w:r w:rsidRPr="00663F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63F8A">
        <w:rPr>
          <w:rFonts w:ascii="Times New Roman" w:hAnsi="Times New Roman" w:cs="Times New Roman"/>
          <w:sz w:val="24"/>
          <w:szCs w:val="24"/>
        </w:rPr>
        <w:t>настоящего Положения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составляет рейтинг заявителей (далее - участники конкурса) в соответствии с критериями настоящего Положения и направляет его конкурсной комиссии.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Под рейтингом участников конкурса в настоящем Положении понимается перечень участников конкурса, набравших определенное количество баллов в соответствии с критериями оценки, установленными настоящим Положением, и выстроенных в порядке от наибольшего к наименьшему;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назначает заседание конкурсной комиссии, действующей на основании положения и в составе, утвержденных Правительством Иркутской области.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36. Заседание конкурсной комиссии проводится не позднее 15 рабочих дней со дня составления рейтинга участников конкурса.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37. Конкурсная комиссия по итогам рассмотрения рейтинга участников конкурса и конкурсных заявок на соответствие критериям оценки, установленным настоящим Положением, дает рекомендации по определению участников конкурса, которым может быть предоставлена субсидия.</w:t>
      </w:r>
    </w:p>
    <w:p w:rsidR="002D4012" w:rsidRPr="00663F8A" w:rsidRDefault="002D4012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38. Итоги заседания конкурсной комиссии оформляются протоколом не позднее 2 рабочих дней со дня проведения заседания конкурсной комиссии и носят рекомендательный характер.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39. В пределах общего объема средств, на основании рейтинга участников конкурса, а также протокола заседания конкурсной комиссии Организатор в течение 5 рабочих дней со дня подведения итогов заседания конкурсной комиссии принимает решение о предоставлении субсидий и (или) об отказе в предоставлении субсидий.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В случае, если несколько участников конкурса набирают равное количество баллов, и при недостаточности лимитов бюджетных обязательств победителем признается участник конкурса, представивший заявку с ранней датой (временем) регистрации в журнале регистрации Организатора.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40. Решение об отказе в предоставлении субсидии принимается в следующих случаях: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участник конкурса набрал менее 50 баллов по критериям, установленным настоящим Положением;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недостаточности лимитов бюджетных обязательств на цели, указанные в </w:t>
      </w:r>
      <w:hyperlink w:anchor="P5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41. Решения утверждаются правовым актом Организатора не позднее 5 рабочих дней со дня принятия таких решений и размещаются в информационно-телекоммуникационной сети "Интернет" на официальном сайте Организатора www.economy.irkobl.ru.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42. В течение 10 рабочих дней со дня размещения в информационно-телекоммуникационной сети "Интернет" на официальном сайте Организатора www.irkobl.ru/sites/economy решения о предоставлении субсидий Организатор с учетом требований, установленных </w:t>
      </w:r>
      <w:hyperlink r:id="rId34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заключает соглашения о предоставлении субсидий с победителями конкурса (далее - получатель) по формам, утвержденным нормативным правовым актом Организатора.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43. Субсидии предоставляются путем перечисления с лицевого счета Организатора на расчетный счет получателя, открытый в кредитной организации, в течение 30 календарных дней со дня подписания соглашения о предоставлении субсидии.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43(1). Получатели представляют Организатору отчет о достижении целевых показателей за отчетный период в сроки и по форме, установленные соглашением о предоставлении субсидии.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Под отчетным периодом в настоящем Положении понимается календарный год, следующий за годом предоставления субсидии.</w: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6(1). ОЦЕНКА ЭФФЕКТИВНОСТИ (РЕЗУЛЬТАТИВНОСТИ)</w:t>
      </w:r>
    </w:p>
    <w:p w:rsidR="002D4012" w:rsidRPr="00663F8A" w:rsidRDefault="002D4012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ПРЕДОСТАВЛЕНИЯ (ИСПОЛЬЗОВАНИЯ) СУБСИДИИ</w:t>
      </w:r>
    </w:p>
    <w:p w:rsidR="002D4012" w:rsidRPr="00663F8A" w:rsidRDefault="002D4012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82"/>
      <w:bookmarkEnd w:id="14"/>
      <w:r w:rsidRPr="00663F8A">
        <w:rPr>
          <w:rFonts w:ascii="Times New Roman" w:hAnsi="Times New Roman" w:cs="Times New Roman"/>
          <w:sz w:val="24"/>
          <w:szCs w:val="24"/>
        </w:rPr>
        <w:t>43(2). Организатор на основании данных, полученных из отчетов о достижении целевых показателей за отчетный период, проводит ежегодную оценку результативности использования субсидии за отчетный период по каждому получателю по формуле:</w: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548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base_23963_110050_2" style="width:19.5pt;height:19.5pt;visibility:visible">
            <v:imagedata r:id="rId35" o:title=""/>
          </v:shape>
        </w:pic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где: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Pj - результативность использования субсидии j-м получателем;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n - общее количество целевых показателей;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ЦПфi - фактическое значение целевого показателя;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ЦПпi - плановое значение целевого показателя.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В случае,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Результативность использования субсидии признается высокой в случае, если значение Pj выше 90%.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Результативность использования субсидии признается низкой в случае, если значение Pj ниже либо равно 90%.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43(3). Организатор проводит ежегодную оценку эффективности предоставления субсидии за отчетный период по формуле:</w: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0548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" o:spid="_x0000_i1026" type="#_x0000_t75" alt="base_23963_110050_3" style="width:111pt;height:36pt;visibility:visible">
            <v:imagedata r:id="rId36" o:title=""/>
          </v:shape>
        </w:pic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где: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 - эффективность предоставления субсидий;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Кв - общее количество получателей, достигших высокой результативности использования субсидии;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m - общее количество получателей субсидии;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Зф - сумма фактических затрат на выплату субсидий получателям;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Зпл - сумма плановых затрат на выплату субсидий получателям (по результатам конкурсных мероприятий).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высокой в случае, если значение Эф выше либо равно 90%.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средней в случае, если значение Эф выше либо равно 70%.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неудовлетворительной в случае, если значение Эф менее 50%.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43(4). Отчеты </w:t>
      </w:r>
      <w:hyperlink w:anchor="P1451" w:history="1">
        <w:r w:rsidRPr="00663F8A">
          <w:rPr>
            <w:rFonts w:ascii="Times New Roman" w:hAnsi="Times New Roman" w:cs="Times New Roman"/>
            <w:sz w:val="24"/>
            <w:szCs w:val="24"/>
          </w:rPr>
          <w:t>о проведении ежегодной оценки результативности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использования субсидии и </w:t>
      </w:r>
      <w:hyperlink w:anchor="P1414" w:history="1">
        <w:r w:rsidRPr="00663F8A">
          <w:rPr>
            <w:rFonts w:ascii="Times New Roman" w:hAnsi="Times New Roman" w:cs="Times New Roman"/>
            <w:sz w:val="24"/>
            <w:szCs w:val="24"/>
          </w:rPr>
          <w:t>о проведении ежегодной оценки эффективности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предоставления субсидии составляются Организатором в срок до 1 мая года, следующего за отчетным, по формам (прилагаются).</w: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7. ПОРЯДОК ВОЗВРАТА СУБСИДИЙ</w: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44. Возврат субсидий осуществляется в следующих случаях: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1) установления фактов нарушения получателем условий, требований, установленных </w:t>
      </w:r>
      <w:hyperlink w:anchor="P71" w:history="1">
        <w:r w:rsidRPr="00663F8A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Pr="00663F8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непредставления Организатору отчета о достижении целевых показателей;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3) достижения низкой результативности использования субсидии, установленной </w:t>
      </w:r>
      <w:hyperlink w:anchor="P382" w:history="1">
        <w:r w:rsidRPr="00663F8A">
          <w:rPr>
            <w:rFonts w:ascii="Times New Roman" w:hAnsi="Times New Roman" w:cs="Times New Roman"/>
            <w:sz w:val="24"/>
            <w:szCs w:val="24"/>
          </w:rPr>
          <w:t>пунктом 43(2)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неиспользования получателем субсидии в отчетном финансовом году (для субсидий на содействие развитию МФО).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При установлении случаев для возврата субсидий Организатор направляет получателю требование о возврате субсидии. Субсидия подлежит возврату в областной бюджет в течение 10 рабочих дней со дня получения требования о возврате субсидии.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45. В случае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46. В случаях,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областной бюджет не позднее 1 февраля текущего финансового года.</w:t>
      </w:r>
    </w:p>
    <w:p w:rsidR="002D4012" w:rsidRPr="00663F8A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47. Организатор и органы государственного финансового контроля осуществляют проверку соблюдения получателями условий, целей и порядка предоставления субсидий в соответствии с законодательством Российской Федерации.</w: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D4012" w:rsidRPr="00663F8A" w:rsidRDefault="002D4012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2D4012" w:rsidRPr="00663F8A" w:rsidRDefault="002D4012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Е.Н.МОХКАМОВА</w:t>
      </w: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663F8A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C90FFC" w:rsidRDefault="002D4012" w:rsidP="00B50D07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C90FFC">
        <w:rPr>
          <w:b/>
          <w:sz w:val="28"/>
          <w:szCs w:val="28"/>
        </w:rPr>
        <w:t>ПРИЛОЖЕНИЕ 1 В НОВОЙ РЕДАКЦИИ</w:t>
      </w:r>
      <w:r>
        <w:rPr>
          <w:b/>
          <w:sz w:val="28"/>
          <w:szCs w:val="28"/>
        </w:rPr>
        <w:t xml:space="preserve"> </w:t>
      </w:r>
    </w:p>
    <w:tbl>
      <w:tblPr>
        <w:tblW w:w="10314" w:type="dxa"/>
        <w:tblLook w:val="01E0"/>
      </w:tblPr>
      <w:tblGrid>
        <w:gridCol w:w="5778"/>
        <w:gridCol w:w="4536"/>
      </w:tblGrid>
      <w:tr w:rsidR="002D4012" w:rsidRPr="0060286E" w:rsidTr="000C0CCC">
        <w:trPr>
          <w:trHeight w:val="559"/>
        </w:trPr>
        <w:tc>
          <w:tcPr>
            <w:tcW w:w="5778" w:type="dxa"/>
          </w:tcPr>
          <w:p w:rsidR="002D4012" w:rsidRPr="001F2E35" w:rsidRDefault="002D4012" w:rsidP="007E3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4012" w:rsidRDefault="002D4012" w:rsidP="007E358A">
            <w:pPr>
              <w:rPr>
                <w:sz w:val="28"/>
                <w:szCs w:val="28"/>
              </w:rPr>
            </w:pPr>
            <w:r w:rsidRPr="001F2E3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_________________________</w:t>
            </w:r>
          </w:p>
          <w:p w:rsidR="002D4012" w:rsidRPr="00902E45" w:rsidRDefault="002D4012" w:rsidP="007E358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(наименование министерства)</w:t>
            </w:r>
          </w:p>
        </w:tc>
      </w:tr>
      <w:tr w:rsidR="002D4012" w:rsidRPr="0060286E" w:rsidTr="000C0CCC">
        <w:trPr>
          <w:trHeight w:val="273"/>
        </w:trPr>
        <w:tc>
          <w:tcPr>
            <w:tcW w:w="5778" w:type="dxa"/>
          </w:tcPr>
          <w:p w:rsidR="002D4012" w:rsidRPr="001F2E35" w:rsidRDefault="002D4012" w:rsidP="007E3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4012" w:rsidRPr="001F2E35" w:rsidRDefault="002D4012" w:rsidP="007E358A">
            <w:pPr>
              <w:jc w:val="both"/>
              <w:rPr>
                <w:sz w:val="28"/>
                <w:szCs w:val="28"/>
              </w:rPr>
            </w:pPr>
            <w:r w:rsidRPr="001F2E35">
              <w:rPr>
                <w:sz w:val="28"/>
                <w:szCs w:val="28"/>
              </w:rPr>
              <w:t>от ________________</w:t>
            </w:r>
            <w:r>
              <w:rPr>
                <w:sz w:val="28"/>
                <w:szCs w:val="28"/>
              </w:rPr>
              <w:t>___</w:t>
            </w:r>
            <w:r w:rsidRPr="001F2E3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r w:rsidRPr="001F2E35">
              <w:rPr>
                <w:sz w:val="28"/>
                <w:szCs w:val="28"/>
              </w:rPr>
              <w:t>___</w:t>
            </w:r>
          </w:p>
        </w:tc>
      </w:tr>
      <w:tr w:rsidR="002D4012" w:rsidRPr="0060286E" w:rsidTr="000C0CCC">
        <w:trPr>
          <w:trHeight w:val="273"/>
        </w:trPr>
        <w:tc>
          <w:tcPr>
            <w:tcW w:w="5778" w:type="dxa"/>
          </w:tcPr>
          <w:p w:rsidR="002D4012" w:rsidRPr="001F2E35" w:rsidRDefault="002D4012" w:rsidP="007E3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D4012" w:rsidRPr="001F2E35" w:rsidRDefault="002D4012" w:rsidP="007E358A">
            <w:pPr>
              <w:jc w:val="both"/>
              <w:rPr>
                <w:sz w:val="28"/>
                <w:szCs w:val="28"/>
              </w:rPr>
            </w:pPr>
          </w:p>
        </w:tc>
      </w:tr>
    </w:tbl>
    <w:p w:rsidR="002D4012" w:rsidRPr="00663F8A" w:rsidRDefault="002D4012" w:rsidP="000C0CCC">
      <w:pPr>
        <w:pStyle w:val="Heading4"/>
        <w:tabs>
          <w:tab w:val="clear" w:pos="864"/>
        </w:tabs>
        <w:spacing w:after="0"/>
        <w:ind w:left="0" w:firstLine="0"/>
        <w:jc w:val="center"/>
        <w:rPr>
          <w:sz w:val="24"/>
          <w:szCs w:val="24"/>
        </w:rPr>
      </w:pPr>
      <w:r w:rsidRPr="00663F8A">
        <w:rPr>
          <w:sz w:val="24"/>
          <w:szCs w:val="24"/>
        </w:rPr>
        <w:t>ЗАЯВЛЕНИЕ</w:t>
      </w:r>
    </w:p>
    <w:p w:rsidR="002D4012" w:rsidRPr="00663F8A" w:rsidRDefault="002D4012" w:rsidP="000C0CCC">
      <w:pPr>
        <w:jc w:val="center"/>
        <w:rPr>
          <w:b/>
          <w:sz w:val="24"/>
          <w:szCs w:val="24"/>
        </w:rPr>
      </w:pPr>
      <w:r w:rsidRPr="00663F8A">
        <w:rPr>
          <w:b/>
          <w:sz w:val="24"/>
          <w:szCs w:val="24"/>
        </w:rPr>
        <w:t>НА УЧАСТИЕ В КОНКУРСЕ</w:t>
      </w:r>
    </w:p>
    <w:p w:rsidR="002D4012" w:rsidRPr="00663F8A" w:rsidRDefault="002D4012" w:rsidP="000C0CCC">
      <w:pPr>
        <w:ind w:firstLine="567"/>
        <w:jc w:val="center"/>
        <w:rPr>
          <w:b/>
          <w:sz w:val="24"/>
          <w:szCs w:val="24"/>
        </w:rPr>
      </w:pPr>
      <w:r w:rsidRPr="00663F8A">
        <w:rPr>
          <w:b/>
          <w:sz w:val="24"/>
          <w:szCs w:val="24"/>
        </w:rPr>
        <w:t>ПО ПРЕДОСТАВЛЕНИЮ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</w:p>
    <w:p w:rsidR="002D4012" w:rsidRPr="00663F8A" w:rsidRDefault="002D4012" w:rsidP="000C0CCC">
      <w:pPr>
        <w:ind w:firstLine="567"/>
        <w:jc w:val="center"/>
        <w:rPr>
          <w:sz w:val="24"/>
          <w:szCs w:val="24"/>
        </w:rPr>
      </w:pPr>
    </w:p>
    <w:p w:rsidR="002D4012" w:rsidRPr="00663F8A" w:rsidRDefault="002D4012" w:rsidP="000C0CCC">
      <w:pPr>
        <w:ind w:firstLine="567"/>
        <w:jc w:val="both"/>
        <w:rPr>
          <w:sz w:val="24"/>
          <w:szCs w:val="24"/>
        </w:rPr>
      </w:pPr>
      <w:r>
        <w:rPr>
          <w:noProof/>
        </w:rPr>
        <w:pict>
          <v:rect id="_x0000_s1026" style="position:absolute;left:0;text-align:left;margin-left:-18pt;margin-top:1.1pt;width:9pt;height:9pt;z-index:251658240;mso-wrap-style:none;v-text-anchor:middle" strokeweight=".26mm">
            <v:fill color2="black"/>
          </v:rect>
        </w:pict>
      </w:r>
      <w:r w:rsidRPr="00663F8A">
        <w:rPr>
          <w:sz w:val="24"/>
          <w:szCs w:val="24"/>
        </w:rPr>
        <w:t>Компенсация части затрат по уплате лизинговых платежей;</w:t>
      </w:r>
    </w:p>
    <w:p w:rsidR="002D4012" w:rsidRPr="00663F8A" w:rsidRDefault="002D4012" w:rsidP="000C0CCC">
      <w:pPr>
        <w:ind w:firstLine="567"/>
        <w:jc w:val="both"/>
        <w:rPr>
          <w:noProof/>
          <w:sz w:val="24"/>
          <w:szCs w:val="24"/>
        </w:rPr>
      </w:pPr>
      <w:r>
        <w:rPr>
          <w:noProof/>
        </w:rPr>
        <w:pict>
          <v:rect id="_x0000_s1027" style="position:absolute;left:0;text-align:left;margin-left:-18pt;margin-top:2.1pt;width:9pt;height:9pt;z-index:251659264;mso-wrap-style:none;v-text-anchor:middle" strokeweight=".26mm">
            <v:fill color2="black"/>
          </v:rect>
        </w:pict>
      </w:r>
      <w:r w:rsidRPr="00663F8A">
        <w:rPr>
          <w:noProof/>
          <w:sz w:val="24"/>
          <w:szCs w:val="24"/>
        </w:rPr>
        <w:t xml:space="preserve">Субсидирование части затрат субъектов малого и среднего предпринимательства (далее – субъект предпринимательства) на приобретение производственного оборудования </w:t>
      </w:r>
    </w:p>
    <w:p w:rsidR="002D4012" w:rsidRPr="00663F8A" w:rsidRDefault="002D4012" w:rsidP="000C0CCC">
      <w:pPr>
        <w:ind w:firstLine="567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(нужный пункт отметить </w:t>
      </w:r>
      <w:r w:rsidRPr="00663F8A">
        <w:rPr>
          <w:sz w:val="24"/>
          <w:szCs w:val="24"/>
          <w:lang w:val="en-US"/>
        </w:rPr>
        <w:t>V</w:t>
      </w:r>
      <w:r w:rsidRPr="00663F8A">
        <w:rPr>
          <w:sz w:val="24"/>
          <w:szCs w:val="24"/>
        </w:rPr>
        <w:t>)</w:t>
      </w:r>
    </w:p>
    <w:p w:rsidR="002D4012" w:rsidRPr="00663F8A" w:rsidRDefault="002D4012" w:rsidP="000C0CCC">
      <w:pPr>
        <w:ind w:firstLine="567"/>
        <w:jc w:val="both"/>
        <w:rPr>
          <w:sz w:val="24"/>
          <w:szCs w:val="24"/>
        </w:rPr>
      </w:pPr>
    </w:p>
    <w:p w:rsidR="002D4012" w:rsidRPr="00663F8A" w:rsidRDefault="002D4012" w:rsidP="000C0CCC">
      <w:pPr>
        <w:pStyle w:val="Heading4"/>
        <w:tabs>
          <w:tab w:val="clear" w:pos="86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663F8A">
        <w:rPr>
          <w:b w:val="0"/>
          <w:sz w:val="24"/>
          <w:szCs w:val="24"/>
        </w:rPr>
        <w:t>В соответствии со статьей 4 Федерального закона от 24 июля 2007 года № 209-ФЗ «О развитии малого и среднего предпринимательства в Российской Федерации» _____________________________________________</w:t>
      </w:r>
      <w:r>
        <w:rPr>
          <w:b w:val="0"/>
          <w:sz w:val="24"/>
          <w:szCs w:val="24"/>
        </w:rPr>
        <w:t xml:space="preserve"> удовлетворяет условиям отнесения к</w:t>
      </w:r>
    </w:p>
    <w:p w:rsidR="002D4012" w:rsidRPr="00663F8A" w:rsidRDefault="002D4012" w:rsidP="008D5257">
      <w:pPr>
        <w:rPr>
          <w:color w:val="000000"/>
          <w:sz w:val="24"/>
          <w:szCs w:val="24"/>
          <w:vertAlign w:val="superscript"/>
        </w:rPr>
      </w:pPr>
      <w:r w:rsidRPr="00663F8A">
        <w:rPr>
          <w:sz w:val="24"/>
          <w:szCs w:val="24"/>
          <w:vertAlign w:val="superscript"/>
        </w:rPr>
        <w:t xml:space="preserve">       (</w:t>
      </w:r>
      <w:r w:rsidRPr="00663F8A">
        <w:rPr>
          <w:color w:val="000000"/>
          <w:sz w:val="24"/>
          <w:szCs w:val="24"/>
          <w:vertAlign w:val="superscript"/>
        </w:rPr>
        <w:t>наименование субъекта предпринимательства)</w:t>
      </w:r>
    </w:p>
    <w:p w:rsidR="002D4012" w:rsidRPr="00663F8A" w:rsidRDefault="002D4012" w:rsidP="000C0CCC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>субъектам предпринимательства ____________________________________________.</w:t>
      </w:r>
    </w:p>
    <w:p w:rsidR="002D4012" w:rsidRPr="00663F8A" w:rsidRDefault="002D4012" w:rsidP="000C0CCC">
      <w:pPr>
        <w:jc w:val="both"/>
        <w:rPr>
          <w:sz w:val="24"/>
          <w:szCs w:val="24"/>
          <w:vertAlign w:val="superscript"/>
        </w:rPr>
      </w:pPr>
      <w:r w:rsidRPr="00663F8A">
        <w:rPr>
          <w:sz w:val="24"/>
          <w:szCs w:val="24"/>
          <w:vertAlign w:val="superscript"/>
        </w:rPr>
        <w:t xml:space="preserve">                  </w:t>
      </w:r>
      <w:r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663F8A">
        <w:rPr>
          <w:sz w:val="24"/>
          <w:szCs w:val="24"/>
          <w:vertAlign w:val="superscript"/>
        </w:rPr>
        <w:t xml:space="preserve">    (микропредприятие, малое, среднее)</w:t>
      </w:r>
    </w:p>
    <w:p w:rsidR="002D4012" w:rsidRPr="00663F8A" w:rsidRDefault="002D4012" w:rsidP="000C0CCC">
      <w:pPr>
        <w:pStyle w:val="Heading4"/>
        <w:tabs>
          <w:tab w:val="clear" w:pos="864"/>
        </w:tabs>
        <w:spacing w:after="0"/>
        <w:ind w:left="0" w:firstLine="0"/>
        <w:jc w:val="center"/>
        <w:rPr>
          <w:sz w:val="24"/>
          <w:szCs w:val="24"/>
        </w:rPr>
      </w:pPr>
      <w:r w:rsidRPr="00663F8A">
        <w:rPr>
          <w:sz w:val="24"/>
          <w:szCs w:val="24"/>
        </w:rPr>
        <w:t>Сведения о субъекте предпринимательства</w:t>
      </w:r>
    </w:p>
    <w:p w:rsidR="002D4012" w:rsidRPr="00663F8A" w:rsidRDefault="002D4012" w:rsidP="000C0CCC">
      <w:pPr>
        <w:rPr>
          <w:sz w:val="24"/>
          <w:szCs w:val="24"/>
        </w:rPr>
      </w:pPr>
    </w:p>
    <w:p w:rsidR="002D4012" w:rsidRPr="00663F8A" w:rsidRDefault="002D4012" w:rsidP="008D5257">
      <w:pPr>
        <w:tabs>
          <w:tab w:val="left" w:pos="10620"/>
        </w:tabs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1. Наименование субъекта предпринимательства________________________ </w:t>
      </w:r>
    </w:p>
    <w:p w:rsidR="002D4012" w:rsidRPr="00663F8A" w:rsidRDefault="002D4012" w:rsidP="008D5257">
      <w:pPr>
        <w:jc w:val="both"/>
        <w:rPr>
          <w:sz w:val="24"/>
          <w:szCs w:val="24"/>
          <w:vertAlign w:val="superscript"/>
        </w:rPr>
      </w:pPr>
      <w:r w:rsidRPr="00663F8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663F8A">
        <w:rPr>
          <w:sz w:val="24"/>
          <w:szCs w:val="24"/>
          <w:vertAlign w:val="superscript"/>
        </w:rPr>
        <w:t>(полное наименование)</w:t>
      </w:r>
    </w:p>
    <w:p w:rsidR="002D4012" w:rsidRPr="00663F8A" w:rsidRDefault="002D4012" w:rsidP="008D5257">
      <w:pPr>
        <w:jc w:val="both"/>
        <w:rPr>
          <w:rFonts w:ascii="Courier New" w:hAnsi="Courier New" w:cs="Courier New"/>
          <w:sz w:val="24"/>
          <w:szCs w:val="24"/>
        </w:rPr>
      </w:pPr>
      <w:r w:rsidRPr="00663F8A">
        <w:rPr>
          <w:sz w:val="24"/>
          <w:szCs w:val="24"/>
        </w:rPr>
        <w:t>2. Дата регистрации_________________________________________________</w:t>
      </w:r>
      <w:r w:rsidRPr="00663F8A">
        <w:rPr>
          <w:rFonts w:ascii="Courier New" w:hAnsi="Courier New" w:cs="Courier New"/>
          <w:sz w:val="24"/>
          <w:szCs w:val="24"/>
        </w:rPr>
        <w:t xml:space="preserve"> </w:t>
      </w:r>
    </w:p>
    <w:p w:rsidR="002D4012" w:rsidRPr="00663F8A" w:rsidRDefault="002D4012" w:rsidP="008D5257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>3.</w:t>
      </w:r>
      <w:r w:rsidRPr="00663F8A">
        <w:rPr>
          <w:rFonts w:ascii="Courier New" w:hAnsi="Courier New" w:cs="Courier New"/>
          <w:sz w:val="24"/>
          <w:szCs w:val="24"/>
        </w:rPr>
        <w:t xml:space="preserve"> </w:t>
      </w:r>
      <w:r w:rsidRPr="00663F8A">
        <w:rPr>
          <w:sz w:val="24"/>
          <w:szCs w:val="24"/>
        </w:rPr>
        <w:t>ИНН ___________________________________________________________</w:t>
      </w:r>
    </w:p>
    <w:p w:rsidR="002D4012" w:rsidRPr="00663F8A" w:rsidRDefault="002D4012" w:rsidP="008D52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4. Регистрационный номер в Пенсионном фонде Российской Федерации _____________________________________________________________________</w:t>
      </w:r>
    </w:p>
    <w:p w:rsidR="002D4012" w:rsidRPr="00663F8A" w:rsidRDefault="002D4012" w:rsidP="008D52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5. Регистрационный номер в Федеральном фонде обязательного медицинского страхования Российской Федерации_________________________</w:t>
      </w:r>
    </w:p>
    <w:p w:rsidR="002D4012" w:rsidRPr="00663F8A" w:rsidRDefault="002D4012" w:rsidP="008D52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6. Регистрационный номер в Фонде социального страхования Российской Федерации ___________________________________________________________</w:t>
      </w:r>
    </w:p>
    <w:p w:rsidR="002D4012" w:rsidRPr="00663F8A" w:rsidRDefault="002D4012" w:rsidP="008D5257">
      <w:pPr>
        <w:pStyle w:val="21"/>
        <w:spacing w:after="0" w:line="240" w:lineRule="auto"/>
        <w:jc w:val="both"/>
      </w:pPr>
      <w:r w:rsidRPr="00663F8A">
        <w:t>7. Банковские реквизиты, необходимые для перечисления субсидии_____________________________________________________________</w:t>
      </w:r>
    </w:p>
    <w:p w:rsidR="002D4012" w:rsidRPr="00663F8A" w:rsidRDefault="002D4012" w:rsidP="008D5257">
      <w:pPr>
        <w:pStyle w:val="21"/>
        <w:spacing w:after="0" w:line="240" w:lineRule="auto"/>
        <w:jc w:val="both"/>
      </w:pPr>
      <w:r w:rsidRPr="00663F8A">
        <w:t xml:space="preserve">8. Юридический адрес_______________________________________________ </w:t>
      </w:r>
    </w:p>
    <w:p w:rsidR="002D4012" w:rsidRPr="00663F8A" w:rsidRDefault="002D4012" w:rsidP="008D5257">
      <w:pPr>
        <w:pStyle w:val="Heading5"/>
        <w:tabs>
          <w:tab w:val="clear" w:pos="1008"/>
        </w:tabs>
        <w:spacing w:before="0" w:after="0"/>
        <w:ind w:left="0" w:firstLine="0"/>
        <w:jc w:val="both"/>
        <w:rPr>
          <w:b w:val="0"/>
          <w:i w:val="0"/>
          <w:sz w:val="24"/>
          <w:szCs w:val="24"/>
        </w:rPr>
      </w:pPr>
      <w:r w:rsidRPr="00663F8A">
        <w:rPr>
          <w:b w:val="0"/>
          <w:i w:val="0"/>
          <w:sz w:val="24"/>
          <w:szCs w:val="24"/>
        </w:rPr>
        <w:t>9. Почтовый адрес (место нахождения)_________________________________</w:t>
      </w:r>
    </w:p>
    <w:p w:rsidR="002D4012" w:rsidRPr="00663F8A" w:rsidRDefault="002D4012" w:rsidP="008D5257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>10. Телефон (________)_____________Факс__________</w:t>
      </w:r>
      <w:r w:rsidRPr="00663F8A">
        <w:rPr>
          <w:sz w:val="24"/>
          <w:szCs w:val="24"/>
          <w:lang w:val="en-US"/>
        </w:rPr>
        <w:t>E</w:t>
      </w:r>
      <w:r w:rsidRPr="00663F8A">
        <w:rPr>
          <w:sz w:val="24"/>
          <w:szCs w:val="24"/>
        </w:rPr>
        <w:t>-</w:t>
      </w:r>
      <w:r w:rsidRPr="00663F8A">
        <w:rPr>
          <w:sz w:val="24"/>
          <w:szCs w:val="24"/>
          <w:lang w:val="en-US"/>
        </w:rPr>
        <w:t>mail</w:t>
      </w:r>
      <w:r w:rsidRPr="00663F8A">
        <w:rPr>
          <w:sz w:val="24"/>
          <w:szCs w:val="24"/>
        </w:rPr>
        <w:t>_____________</w:t>
      </w:r>
    </w:p>
    <w:p w:rsidR="002D4012" w:rsidRPr="00663F8A" w:rsidRDefault="002D4012" w:rsidP="008D5257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11. Учредители (ФИО)_______________________________________________    </w:t>
      </w:r>
    </w:p>
    <w:p w:rsidR="002D4012" w:rsidRPr="00663F8A" w:rsidRDefault="002D4012" w:rsidP="008D5257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12. Руководитель организации (индивидуального предпринимателя)                (ФИО, телефон) ______________________________________________________ </w:t>
      </w:r>
    </w:p>
    <w:p w:rsidR="002D4012" w:rsidRPr="00663F8A" w:rsidRDefault="002D4012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13. Главный бухгалтер (ФИО, телефон)_______________________________  </w:t>
      </w:r>
    </w:p>
    <w:p w:rsidR="002D4012" w:rsidRPr="00663F8A" w:rsidRDefault="002D4012" w:rsidP="000C0CCC">
      <w:pPr>
        <w:pStyle w:val="ConsPlusNormal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14. Основной вид экономической деятельности (с указанием кода по ОКВЭД) __________________________________________________________________  </w:t>
      </w:r>
    </w:p>
    <w:p w:rsidR="002D4012" w:rsidRPr="00663F8A" w:rsidRDefault="002D4012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15. Осуществляемый вид экономической деятельности, на развитие которого запрашивается субсидия (с указанием кода по ОКВЭД)_____________________</w:t>
      </w:r>
    </w:p>
    <w:p w:rsidR="002D4012" w:rsidRPr="00663F8A" w:rsidRDefault="002D4012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16. Лицензии и (или) разрешения, выданные для осуществления вида экономической деятельности, на развитие которого запрашивается субсидия </w:t>
      </w:r>
      <w:r w:rsidRPr="00663F8A">
        <w:rPr>
          <w:sz w:val="24"/>
          <w:szCs w:val="24"/>
        </w:rPr>
        <w:br/>
        <w:t xml:space="preserve">(с указанием номера, даты, органа, выдавшего документы)___________________ </w:t>
      </w:r>
    </w:p>
    <w:p w:rsidR="002D4012" w:rsidRPr="00663F8A" w:rsidRDefault="002D4012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17. Сведения о ранее полученных бюджетных средствах, в том числе субсидий (перечислить наименования, год, сумму)_________________________</w:t>
      </w:r>
    </w:p>
    <w:p w:rsidR="002D4012" w:rsidRPr="00663F8A" w:rsidRDefault="002D4012" w:rsidP="000C0CCC">
      <w:pPr>
        <w:tabs>
          <w:tab w:val="left" w:pos="2977"/>
        </w:tabs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18. Участие в центре кластерного развития Иркутской области (является/не является участником)__________________________________________________</w:t>
      </w:r>
    </w:p>
    <w:p w:rsidR="002D4012" w:rsidRPr="00663F8A" w:rsidRDefault="002D4012" w:rsidP="000C0CCC">
      <w:pPr>
        <w:pStyle w:val="ConsNormal"/>
        <w:widowControl/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19. Настоящим подтверждаем, что ____________________________________</w:t>
      </w:r>
      <w:r w:rsidRPr="00663F8A">
        <w:rPr>
          <w:rFonts w:ascii="Times New Roman" w:hAnsi="Times New Roman" w:cs="Times New Roman"/>
          <w:sz w:val="24"/>
          <w:szCs w:val="24"/>
        </w:rPr>
        <w:br/>
      </w:r>
      <w:r w:rsidRPr="00663F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663F8A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субъекта предпринимательства)</w:t>
      </w:r>
    </w:p>
    <w:p w:rsidR="002D4012" w:rsidRPr="00663F8A" w:rsidRDefault="002D4012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является кредитной (за исключением микрофинансовых организаций),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D4012" w:rsidRPr="00663F8A" w:rsidRDefault="002D4012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является участником соглашений о разделе продукции;</w:t>
      </w:r>
    </w:p>
    <w:p w:rsidR="002D4012" w:rsidRPr="00663F8A" w:rsidRDefault="002D4012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2D4012" w:rsidRPr="00663F8A" w:rsidRDefault="002D4012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D4012" w:rsidRPr="00663F8A" w:rsidRDefault="002D4012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2D4012" w:rsidRPr="00663F8A" w:rsidRDefault="002D4012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имеет просроченных платежей в бюджеты бюджетной системы Российской Федерации  и государственные внебюджетные фонды;</w:t>
      </w:r>
    </w:p>
    <w:p w:rsidR="002D4012" w:rsidRPr="00663F8A" w:rsidRDefault="002D4012" w:rsidP="000C0CCC">
      <w:pPr>
        <w:pStyle w:val="ConsPlusNonformat"/>
        <w:widowControl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</w:t>
      </w:r>
    </w:p>
    <w:p w:rsidR="002D4012" w:rsidRPr="00663F8A" w:rsidRDefault="002D4012" w:rsidP="000C0CCC">
      <w:pPr>
        <w:tabs>
          <w:tab w:val="left" w:pos="964"/>
        </w:tabs>
        <w:ind w:left="-425" w:firstLine="425"/>
        <w:jc w:val="both"/>
        <w:rPr>
          <w:sz w:val="24"/>
          <w:szCs w:val="24"/>
          <w:highlight w:val="yellow"/>
        </w:rPr>
      </w:pPr>
      <w:r w:rsidRPr="00663F8A">
        <w:rPr>
          <w:sz w:val="24"/>
          <w:szCs w:val="24"/>
        </w:rPr>
        <w:t xml:space="preserve">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получения; </w:t>
      </w:r>
    </w:p>
    <w:p w:rsidR="002D4012" w:rsidRPr="00663F8A" w:rsidRDefault="002D4012" w:rsidP="000C0CCC">
      <w:pPr>
        <w:pStyle w:val="ConsPlusNonformat"/>
        <w:widowControl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не получал аналогичную субсидию в течение трех лет до подачи конкурсной заявки для участия в конкурсе;</w:t>
      </w:r>
    </w:p>
    <w:p w:rsidR="002D4012" w:rsidRPr="00663F8A" w:rsidRDefault="002D4012" w:rsidP="000C0CCC">
      <w:pPr>
        <w:pStyle w:val="ConsPlusNonformat"/>
        <w:widowControl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не является иностранным и российским юридическими лицами, указанными в пункте 15 статьи 241 Бюджетного кодекса Российской Федерации</w:t>
      </w:r>
      <w:r w:rsidRPr="00663F8A">
        <w:rPr>
          <w:rFonts w:ascii="Times New Roman" w:hAnsi="Times New Roman" w:cs="Times New Roman"/>
          <w:sz w:val="24"/>
          <w:szCs w:val="24"/>
        </w:rPr>
        <w:t>.</w:t>
      </w:r>
    </w:p>
    <w:p w:rsidR="002D4012" w:rsidRPr="00663F8A" w:rsidRDefault="002D4012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20. Ознакомлен с требованиями о размещении информации в Реестре субъектов малого и среднего предпринимательства - получателей поддержки. </w:t>
      </w:r>
    </w:p>
    <w:p w:rsidR="002D4012" w:rsidRPr="00663F8A" w:rsidRDefault="002D4012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21.  Настоящим ____________________________________________________</w:t>
      </w:r>
    </w:p>
    <w:p w:rsidR="002D4012" w:rsidRPr="00663F8A" w:rsidRDefault="002D4012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  <w:vertAlign w:val="superscript"/>
        </w:rPr>
      </w:pPr>
      <w:r w:rsidRPr="00663F8A">
        <w:rPr>
          <w:sz w:val="24"/>
          <w:szCs w:val="24"/>
        </w:rPr>
        <w:t xml:space="preserve">                                                                    </w:t>
      </w:r>
      <w:r w:rsidRPr="00663F8A">
        <w:rPr>
          <w:sz w:val="24"/>
          <w:szCs w:val="24"/>
          <w:vertAlign w:val="superscript"/>
        </w:rPr>
        <w:t xml:space="preserve">(наименование субъекта предпринимательства) </w:t>
      </w:r>
    </w:p>
    <w:p w:rsidR="002D4012" w:rsidRPr="00663F8A" w:rsidRDefault="002D4012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  <w:vertAlign w:val="superscript"/>
        </w:rPr>
      </w:pPr>
      <w:r w:rsidRPr="00663F8A">
        <w:rPr>
          <w:sz w:val="24"/>
          <w:szCs w:val="24"/>
        </w:rPr>
        <w:t>гарантирует достоверность представленных сведений и документов.</w:t>
      </w:r>
    </w:p>
    <w:p w:rsidR="002D4012" w:rsidRPr="00663F8A" w:rsidRDefault="002D4012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 информационно-телекоммуникационной сети «Интернет» на официальном сайте министерства экономического развития Иркутской области (www.economy.irkobl.ru).</w:t>
      </w:r>
    </w:p>
    <w:p w:rsidR="002D4012" w:rsidRPr="00663F8A" w:rsidRDefault="002D4012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Субъект предпринимательства несет предусмотренную законодательством 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2D4012" w:rsidRPr="00663F8A" w:rsidRDefault="002D4012" w:rsidP="000C0C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D4012" w:rsidRPr="00663F8A" w:rsidRDefault="002D4012" w:rsidP="000C0C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D4012" w:rsidRPr="00663F8A" w:rsidRDefault="002D4012" w:rsidP="000C0CCC">
      <w:pPr>
        <w:tabs>
          <w:tab w:val="left" w:pos="6379"/>
        </w:tabs>
        <w:spacing w:before="120"/>
        <w:rPr>
          <w:sz w:val="24"/>
          <w:szCs w:val="24"/>
        </w:rPr>
      </w:pPr>
      <w:r w:rsidRPr="00663F8A">
        <w:rPr>
          <w:sz w:val="24"/>
          <w:szCs w:val="24"/>
        </w:rPr>
        <w:t>« __ » ____________20____ года     ______________/__________________  ».</w:t>
      </w:r>
    </w:p>
    <w:p w:rsidR="002D4012" w:rsidRPr="00663F8A" w:rsidRDefault="002D4012" w:rsidP="000C0CCC">
      <w:pPr>
        <w:tabs>
          <w:tab w:val="left" w:pos="5060"/>
          <w:tab w:val="left" w:pos="6379"/>
        </w:tabs>
        <w:jc w:val="both"/>
        <w:rPr>
          <w:sz w:val="24"/>
          <w:szCs w:val="24"/>
          <w:vertAlign w:val="superscript"/>
        </w:rPr>
      </w:pPr>
      <w:r w:rsidRPr="00663F8A">
        <w:rPr>
          <w:sz w:val="24"/>
          <w:szCs w:val="24"/>
          <w:vertAlign w:val="superscript"/>
        </w:rPr>
        <w:t xml:space="preserve">                                                                                                (подпись руководителя)         (расшифровка подписи)</w:t>
      </w:r>
    </w:p>
    <w:p w:rsidR="002D4012" w:rsidRPr="00663F8A" w:rsidRDefault="002D4012" w:rsidP="00B50D07">
      <w:pPr>
        <w:pStyle w:val="ConsPlusNormal"/>
        <w:jc w:val="both"/>
        <w:rPr>
          <w:sz w:val="24"/>
          <w:szCs w:val="24"/>
        </w:rPr>
      </w:pPr>
    </w:p>
    <w:p w:rsidR="002D4012" w:rsidRPr="00663F8A" w:rsidRDefault="002D4012" w:rsidP="00B50D07">
      <w:pPr>
        <w:pStyle w:val="ConsPlusNormal"/>
        <w:jc w:val="right"/>
        <w:rPr>
          <w:sz w:val="24"/>
          <w:szCs w:val="24"/>
        </w:rPr>
      </w:pPr>
    </w:p>
    <w:p w:rsidR="002D4012" w:rsidRPr="00663F8A" w:rsidRDefault="002D4012" w:rsidP="00B50D07">
      <w:pPr>
        <w:pStyle w:val="ConsPlusNormal"/>
        <w:jc w:val="right"/>
        <w:rPr>
          <w:sz w:val="24"/>
          <w:szCs w:val="24"/>
        </w:rPr>
      </w:pPr>
    </w:p>
    <w:p w:rsidR="002D4012" w:rsidRPr="008D5257" w:rsidRDefault="002D4012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D4012" w:rsidRPr="008D5257" w:rsidRDefault="002D4012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к Положению</w:t>
      </w:r>
    </w:p>
    <w:p w:rsidR="002D4012" w:rsidRPr="008D5257" w:rsidRDefault="002D4012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о предоставлении субсидий из областного</w:t>
      </w:r>
    </w:p>
    <w:p w:rsidR="002D4012" w:rsidRPr="008D5257" w:rsidRDefault="002D4012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бюджета в целях финансового обеспечения</w:t>
      </w:r>
    </w:p>
    <w:p w:rsidR="002D4012" w:rsidRPr="008D5257" w:rsidRDefault="002D4012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(возмещения) затрат (части затрат) в связи</w:t>
      </w:r>
    </w:p>
    <w:p w:rsidR="002D4012" w:rsidRPr="008D5257" w:rsidRDefault="002D4012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 реализацией мероприятий, направленных</w:t>
      </w:r>
    </w:p>
    <w:p w:rsidR="002D4012" w:rsidRPr="008D5257" w:rsidRDefault="002D4012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на поддержку и развитие малого и</w:t>
      </w:r>
    </w:p>
    <w:p w:rsidR="002D4012" w:rsidRPr="008D5257" w:rsidRDefault="002D4012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2D4012" w:rsidRPr="008D5257" w:rsidRDefault="002D4012" w:rsidP="00B50D07">
      <w:pPr>
        <w:pStyle w:val="ConsPlusNormal"/>
        <w:jc w:val="both"/>
        <w:rPr>
          <w:sz w:val="24"/>
          <w:szCs w:val="24"/>
        </w:rPr>
      </w:pPr>
    </w:p>
    <w:p w:rsidR="002D4012" w:rsidRPr="008D5257" w:rsidRDefault="002D4012" w:rsidP="00B50D07">
      <w:pPr>
        <w:pStyle w:val="ConsPlusNonformat"/>
        <w:jc w:val="both"/>
        <w:rPr>
          <w:sz w:val="24"/>
          <w:szCs w:val="24"/>
        </w:rPr>
      </w:pPr>
      <w:r w:rsidRPr="008D5257">
        <w:rPr>
          <w:sz w:val="24"/>
          <w:szCs w:val="24"/>
        </w:rPr>
        <w:t xml:space="preserve">                                    В _____________________________</w:t>
      </w:r>
    </w:p>
    <w:p w:rsidR="002D4012" w:rsidRPr="008D5257" w:rsidRDefault="002D4012" w:rsidP="00B50D07">
      <w:pPr>
        <w:pStyle w:val="ConsPlusNonformat"/>
        <w:jc w:val="both"/>
        <w:rPr>
          <w:sz w:val="24"/>
          <w:szCs w:val="24"/>
        </w:rPr>
      </w:pPr>
      <w:r w:rsidRPr="008D525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Pr="008D5257">
        <w:rPr>
          <w:sz w:val="24"/>
          <w:szCs w:val="24"/>
        </w:rPr>
        <w:t xml:space="preserve"> (наименование министерства)</w:t>
      </w:r>
    </w:p>
    <w:p w:rsidR="002D4012" w:rsidRPr="008D5257" w:rsidRDefault="002D4012" w:rsidP="00B50D07">
      <w:pPr>
        <w:pStyle w:val="ConsPlusNonformat"/>
        <w:jc w:val="both"/>
        <w:rPr>
          <w:sz w:val="24"/>
          <w:szCs w:val="24"/>
        </w:rPr>
      </w:pPr>
    </w:p>
    <w:p w:rsidR="002D4012" w:rsidRPr="008D5257" w:rsidRDefault="002D4012" w:rsidP="00B50D07">
      <w:pPr>
        <w:pStyle w:val="ConsPlusNonformat"/>
        <w:jc w:val="both"/>
        <w:rPr>
          <w:sz w:val="24"/>
          <w:szCs w:val="24"/>
        </w:rPr>
      </w:pPr>
      <w:r w:rsidRPr="008D525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о</w:t>
      </w:r>
      <w:r w:rsidRPr="008D5257">
        <w:rPr>
          <w:sz w:val="24"/>
          <w:szCs w:val="24"/>
        </w:rPr>
        <w:t>т ____________________________</w:t>
      </w:r>
    </w:p>
    <w:p w:rsidR="002D4012" w:rsidRPr="008D5257" w:rsidRDefault="002D4012" w:rsidP="00B50D07">
      <w:pPr>
        <w:pStyle w:val="ConsPlusNonformat"/>
        <w:jc w:val="both"/>
        <w:rPr>
          <w:sz w:val="24"/>
          <w:szCs w:val="24"/>
        </w:rPr>
      </w:pPr>
    </w:p>
    <w:p w:rsidR="002D4012" w:rsidRPr="008D5257" w:rsidRDefault="002D4012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59"/>
      <w:bookmarkEnd w:id="15"/>
      <w:r w:rsidRPr="008D5257">
        <w:rPr>
          <w:rFonts w:ascii="Times New Roman" w:hAnsi="Times New Roman" w:cs="Times New Roman"/>
          <w:sz w:val="24"/>
          <w:szCs w:val="24"/>
        </w:rPr>
        <w:t>ЗАЯВЛЕНИЕ</w:t>
      </w:r>
    </w:p>
    <w:p w:rsidR="002D4012" w:rsidRPr="008D5257" w:rsidRDefault="002D4012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2D4012" w:rsidRPr="008D5257" w:rsidRDefault="002D4012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012" w:rsidRPr="008D5257" w:rsidRDefault="002D4012" w:rsidP="008D5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по предоставлению субсидии из областного бюджета в размере _________ рублей в  целях финансового обеспечения (возмещения) затрат (части затрат) в связи с  реализацией  мероприятий,  направленных на поддержку и развитие малого и среднего   предпринимательства,   на  содействие  развитию  микрофинансовых организаций, на пополнение микрофинансовых организаций ________ рублей.</w:t>
      </w:r>
    </w:p>
    <w:p w:rsidR="002D4012" w:rsidRPr="008D5257" w:rsidRDefault="002D4012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012" w:rsidRPr="008D5257" w:rsidRDefault="002D4012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Сведения об организации, образующей инфраструктуру</w:t>
      </w:r>
    </w:p>
    <w:p w:rsidR="002D4012" w:rsidRPr="008D5257" w:rsidRDefault="002D4012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</w:p>
    <w:p w:rsidR="002D4012" w:rsidRPr="008D5257" w:rsidRDefault="002D4012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sz w:val="24"/>
          <w:szCs w:val="24"/>
        </w:rPr>
        <w:t xml:space="preserve">    1.   </w:t>
      </w:r>
      <w:r w:rsidRPr="008D5257">
        <w:rPr>
          <w:rFonts w:ascii="Times New Roman" w:hAnsi="Times New Roman" w:cs="Times New Roman"/>
          <w:sz w:val="24"/>
          <w:szCs w:val="24"/>
        </w:rPr>
        <w:t>Наименование   организации,  образующей  инфраструктуру  поддержки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___________________________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(полное наименование)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8D5257" w:rsidRDefault="002D4012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2. Дата регистрации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D4012" w:rsidRPr="008D5257" w:rsidRDefault="002D4012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3. Банковские реквизиты, необходимые для перечисления субсидии: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D5257">
        <w:rPr>
          <w:rFonts w:ascii="Times New Roman" w:hAnsi="Times New Roman" w:cs="Times New Roman"/>
          <w:sz w:val="24"/>
          <w:szCs w:val="24"/>
        </w:rPr>
        <w:t>___</w:t>
      </w:r>
    </w:p>
    <w:p w:rsidR="002D4012" w:rsidRPr="008D5257" w:rsidRDefault="002D4012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4. Юридический адрес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</w:t>
      </w:r>
    </w:p>
    <w:p w:rsidR="002D4012" w:rsidRPr="008D5257" w:rsidRDefault="002D4012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5. Почтовый адрес (место нахождения)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257">
        <w:rPr>
          <w:rFonts w:ascii="Times New Roman" w:hAnsi="Times New Roman" w:cs="Times New Roman"/>
          <w:sz w:val="24"/>
          <w:szCs w:val="24"/>
        </w:rPr>
        <w:t>_________</w:t>
      </w:r>
    </w:p>
    <w:p w:rsidR="002D4012" w:rsidRPr="008D5257" w:rsidRDefault="002D4012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6. Телефон (_____) ____________ Факс ____________ E-mail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D5257">
        <w:rPr>
          <w:rFonts w:ascii="Times New Roman" w:hAnsi="Times New Roman" w:cs="Times New Roman"/>
          <w:sz w:val="24"/>
          <w:szCs w:val="24"/>
        </w:rPr>
        <w:t>________</w:t>
      </w:r>
    </w:p>
    <w:p w:rsidR="002D4012" w:rsidRPr="008D5257" w:rsidRDefault="002D4012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7. Учредители (Ф.И.О.)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D5257">
        <w:rPr>
          <w:rFonts w:ascii="Times New Roman" w:hAnsi="Times New Roman" w:cs="Times New Roman"/>
          <w:sz w:val="24"/>
          <w:szCs w:val="24"/>
        </w:rPr>
        <w:t>__________</w:t>
      </w:r>
    </w:p>
    <w:p w:rsidR="002D4012" w:rsidRPr="008D5257" w:rsidRDefault="002D4012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8. Руководитель организации (Ф.И.О., паспортные данные, телефон)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D5257">
        <w:rPr>
          <w:rFonts w:ascii="Times New Roman" w:hAnsi="Times New Roman" w:cs="Times New Roman"/>
          <w:sz w:val="24"/>
          <w:szCs w:val="24"/>
        </w:rPr>
        <w:t>_____</w:t>
      </w:r>
    </w:p>
    <w:p w:rsidR="002D4012" w:rsidRPr="008D5257" w:rsidRDefault="002D4012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9. Главный бухгалтер (Ф.И.О., телефон)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D5257">
        <w:rPr>
          <w:rFonts w:ascii="Times New Roman" w:hAnsi="Times New Roman" w:cs="Times New Roman"/>
          <w:sz w:val="24"/>
          <w:szCs w:val="24"/>
        </w:rPr>
        <w:t>_______</w:t>
      </w:r>
    </w:p>
    <w:p w:rsidR="002D4012" w:rsidRPr="008D5257" w:rsidRDefault="002D4012" w:rsidP="008D5257">
      <w:pPr>
        <w:pStyle w:val="ConsPlusNonformat"/>
        <w:ind w:left="284"/>
        <w:jc w:val="both"/>
        <w:rPr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10.  Основной  вид  экономической  деятельности  (с  указанием  кода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8D525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D5257">
        <w:rPr>
          <w:rFonts w:ascii="Times New Roman" w:hAnsi="Times New Roman" w:cs="Times New Roman"/>
          <w:sz w:val="24"/>
          <w:szCs w:val="24"/>
        </w:rPr>
        <w:t>):</w:t>
      </w:r>
      <w:r w:rsidRPr="008D5257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_______________________________</w:t>
      </w:r>
    </w:p>
    <w:p w:rsidR="002D4012" w:rsidRPr="008D5257" w:rsidRDefault="002D4012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11.  Сведения  о  ранее  полученных  бюджетных  средствах, 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субсидий (перечислить наименования, год, сумму) 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D5257">
        <w:rPr>
          <w:rFonts w:ascii="Times New Roman" w:hAnsi="Times New Roman" w:cs="Times New Roman"/>
          <w:sz w:val="24"/>
          <w:szCs w:val="24"/>
        </w:rPr>
        <w:t>_________</w:t>
      </w:r>
    </w:p>
    <w:p w:rsidR="002D4012" w:rsidRPr="008D5257" w:rsidRDefault="002D4012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12. Показатели:</w:t>
      </w:r>
    </w:p>
    <w:p w:rsidR="002D4012" w:rsidRPr="008D5257" w:rsidRDefault="002D4012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1.  Доля  учредительного  взноса  муниципального  образования 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области на создание и организацию деятельности участника конкурса _____%,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размере ________ тыс. рублей.</w:t>
      </w:r>
    </w:p>
    <w:p w:rsidR="002D4012" w:rsidRPr="008D5257" w:rsidRDefault="002D4012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2. Количество предлагаемых продуктов ______ ед.</w:t>
      </w:r>
    </w:p>
    <w:p w:rsidR="002D4012" w:rsidRPr="008D5257" w:rsidRDefault="002D4012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3. Средний размер займа ____________________________________ тыс. руб.</w:t>
      </w:r>
    </w:p>
    <w:p w:rsidR="002D4012" w:rsidRPr="008D5257" w:rsidRDefault="002D4012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4. Средняя маржа по программе микрофинансирования _____%.</w:t>
      </w:r>
    </w:p>
    <w:p w:rsidR="002D4012" w:rsidRPr="008D5257" w:rsidRDefault="002D4012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5.  Доля  численности субъектов малого и среднего предпринимательства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общей  численности  населения  муниципального образования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____________ (единиц на 1 тыс. чел. населения).</w:t>
      </w:r>
    </w:p>
    <w:p w:rsidR="002D4012" w:rsidRPr="008D5257" w:rsidRDefault="002D4012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6.   Эффективность   размещения   средств   _________%.  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размещения средств (далее - ЭРС) рассчитывается по следующей формуле:</w:t>
      </w:r>
    </w:p>
    <w:p w:rsidR="002D4012" w:rsidRPr="008D5257" w:rsidRDefault="002D4012" w:rsidP="00B50D07">
      <w:pPr>
        <w:pStyle w:val="ConsPlusNonformat"/>
        <w:jc w:val="both"/>
        <w:rPr>
          <w:sz w:val="24"/>
          <w:szCs w:val="24"/>
        </w:rPr>
      </w:pP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совокупный портфель активных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микрофинансовых займов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ЭРС = ---------------------------------------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сумма средств, полученных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на реализацию микрофинансовых программ</w:t>
      </w:r>
    </w:p>
    <w:p w:rsidR="002D4012" w:rsidRPr="008D5257" w:rsidRDefault="002D4012" w:rsidP="00B50D07">
      <w:pPr>
        <w:pStyle w:val="ConsPlusNonformat"/>
        <w:jc w:val="both"/>
        <w:rPr>
          <w:sz w:val="24"/>
          <w:szCs w:val="24"/>
        </w:rPr>
      </w:pP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sz w:val="24"/>
          <w:szCs w:val="24"/>
        </w:rPr>
        <w:t xml:space="preserve">    </w:t>
      </w:r>
      <w:r w:rsidRPr="008D5257">
        <w:rPr>
          <w:rFonts w:ascii="Times New Roman" w:hAnsi="Times New Roman" w:cs="Times New Roman"/>
          <w:sz w:val="24"/>
          <w:szCs w:val="24"/>
        </w:rPr>
        <w:t>7.  Операционная  самоокупаемость  _____%. Операционная самоокупаемость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(далее - ОС) рассчитывается по следующей формуле:</w:t>
      </w:r>
    </w:p>
    <w:p w:rsidR="002D4012" w:rsidRPr="008D5257" w:rsidRDefault="002D4012" w:rsidP="00B50D07">
      <w:pPr>
        <w:pStyle w:val="ConsPlusNonformat"/>
        <w:jc w:val="both"/>
        <w:rPr>
          <w:sz w:val="24"/>
          <w:szCs w:val="24"/>
        </w:rPr>
      </w:pP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  Финансовый доход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ОС = ------------------------------------------------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финансовый расход + убытки от потерь по займам +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+ операционные расходы</w:t>
      </w:r>
    </w:p>
    <w:p w:rsidR="002D4012" w:rsidRPr="008D5257" w:rsidRDefault="002D4012" w:rsidP="00B50D07">
      <w:pPr>
        <w:pStyle w:val="ConsPlusNonformat"/>
        <w:jc w:val="both"/>
        <w:rPr>
          <w:sz w:val="24"/>
          <w:szCs w:val="24"/>
        </w:rPr>
      </w:pPr>
    </w:p>
    <w:p w:rsidR="002D4012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13. Настоящим подтверждаем, что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D5257">
        <w:rPr>
          <w:rFonts w:ascii="Times New Roman" w:hAnsi="Times New Roman" w:cs="Times New Roman"/>
          <w:sz w:val="24"/>
          <w:szCs w:val="24"/>
        </w:rPr>
        <w:t>(наименование организации, образующей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5257">
        <w:rPr>
          <w:rFonts w:ascii="Times New Roman" w:hAnsi="Times New Roman" w:cs="Times New Roman"/>
          <w:sz w:val="24"/>
          <w:szCs w:val="24"/>
        </w:rPr>
        <w:t>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предпринимательства)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 является   кредитной,   страховой   организацией  (за 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потребительских  кооперативов),  инвестиционным  фондом,  негосударственным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пенсионным   фондом,   профессиональным   участником  рынка  ценных  бумаг,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ломбардом;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является участником соглашений о разделе продукции;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осуществляет  предпринимательскую  деятельность  в  сфере  игорного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бизнеса;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является  в  порядке,  установленном  законодательством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Федерации  о  валютном  регулировании  и  валютном  контроле,  нерезидентом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Российской    Федерации,    за    исключением    случаев, 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осуществляет производство и реализацию подакцизных товаров,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а также добычу     и   реализацию    полезных    ископаемых    (за исключением общераспространенных полезных ископаемых);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имеет  просроченных  платежей  в  бюджеты  всех  уровней 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системы Российской Федерации и государственные внебюджетные фонды;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 находится  в  процедуре  конкурсного  производства  и  в 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ликвидации или реорганизации;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допустил  фактов  нарушения  порядка,  условий  и обеспечил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использование  ранее  предоставленных субсидий в течение трех лет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их получения.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14.  Ознакомлен  с  требованиями  о  размещении  информации  в 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 получателей поддержки.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15.   К   заявке   прилагаются  документы,  установленные 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44" w:history="1">
        <w:r w:rsidRPr="008D5257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8D5257">
        <w:rPr>
          <w:rFonts w:ascii="Times New Roman" w:hAnsi="Times New Roman" w:cs="Times New Roman"/>
          <w:sz w:val="24"/>
          <w:szCs w:val="24"/>
        </w:rPr>
        <w:t xml:space="preserve">   о   предоставлении  субсидий  из  областного  бюджета  в 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финансового  обеспечения  (возмещения)  затрат  (части  затрат)  в 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реализацией  мероприятий,  направленных  на  поддержку  и развитие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среднего  предпринимательства,  утвержденного 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Иркутской области от ___ ____________ 2014 года N ____________.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5257">
        <w:rPr>
          <w:rFonts w:ascii="Times New Roman" w:hAnsi="Times New Roman" w:cs="Times New Roman"/>
          <w:sz w:val="24"/>
          <w:szCs w:val="24"/>
        </w:rPr>
        <w:t xml:space="preserve">     (наименование организации, образующей инфраструктуру поддержки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субъектов малого и среднего предпринимательства)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Согласен  на  обработку персональных данных, указанных в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документации,  в  том  числе  на размещение информации о принятом решении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  на 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министерства       экономического      развития      Иркутской    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(www.economy.irkobl.ru).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Субъект  малого  и  среднего  предпринимательства несет предусмотренную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действующим   законодательством  Российской  Федерации  ответственность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недостоверность  представленных сведений, повлекшую неправомерное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"__" ___________ 20__ года     ______________________/_____________________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5257">
        <w:rPr>
          <w:rFonts w:ascii="Times New Roman" w:hAnsi="Times New Roman" w:cs="Times New Roman"/>
          <w:sz w:val="24"/>
          <w:szCs w:val="24"/>
        </w:rPr>
        <w:t xml:space="preserve"> (подпись руководителя) (расшифровка подписи)</w:t>
      </w:r>
    </w:p>
    <w:p w:rsidR="002D4012" w:rsidRPr="008D5257" w:rsidRDefault="002D4012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</w:p>
    <w:p w:rsidR="002D4012" w:rsidRDefault="002D4012" w:rsidP="00B50D07">
      <w:pPr>
        <w:pStyle w:val="ConsPlusNormal"/>
        <w:jc w:val="right"/>
      </w:pPr>
      <w:r>
        <w:t>Приложение 3</w:t>
      </w:r>
    </w:p>
    <w:p w:rsidR="002D4012" w:rsidRDefault="002D4012" w:rsidP="00B50D07">
      <w:pPr>
        <w:pStyle w:val="ConsPlusNormal"/>
        <w:jc w:val="right"/>
      </w:pPr>
      <w:r>
        <w:t>к Положению</w:t>
      </w:r>
    </w:p>
    <w:p w:rsidR="002D4012" w:rsidRDefault="002D4012" w:rsidP="00B50D07">
      <w:pPr>
        <w:pStyle w:val="ConsPlusNormal"/>
        <w:jc w:val="right"/>
      </w:pPr>
      <w:r>
        <w:t>о предоставлении субсидий из областного</w:t>
      </w:r>
    </w:p>
    <w:p w:rsidR="002D4012" w:rsidRDefault="002D4012" w:rsidP="00B50D07">
      <w:pPr>
        <w:pStyle w:val="ConsPlusNormal"/>
        <w:jc w:val="right"/>
      </w:pPr>
      <w:r>
        <w:t>бюджета в целях финансового обеспечения</w:t>
      </w:r>
    </w:p>
    <w:p w:rsidR="002D4012" w:rsidRDefault="002D4012" w:rsidP="00B50D07">
      <w:pPr>
        <w:pStyle w:val="ConsPlusNormal"/>
        <w:jc w:val="right"/>
      </w:pPr>
      <w:r>
        <w:t>(возмещения) затрат (части затрат) в связи</w:t>
      </w:r>
    </w:p>
    <w:p w:rsidR="002D4012" w:rsidRDefault="002D4012" w:rsidP="00B50D07">
      <w:pPr>
        <w:pStyle w:val="ConsPlusNormal"/>
        <w:jc w:val="right"/>
      </w:pPr>
      <w:r>
        <w:t>с реализацией мероприятий, направленных</w:t>
      </w:r>
    </w:p>
    <w:p w:rsidR="002D4012" w:rsidRDefault="002D4012" w:rsidP="00B50D07">
      <w:pPr>
        <w:pStyle w:val="ConsPlusNormal"/>
        <w:jc w:val="right"/>
      </w:pPr>
      <w:r>
        <w:t>на поддержку и развитие малого и</w:t>
      </w:r>
    </w:p>
    <w:p w:rsidR="002D4012" w:rsidRDefault="002D4012" w:rsidP="00B50D07">
      <w:pPr>
        <w:pStyle w:val="ConsPlusNormal"/>
        <w:jc w:val="right"/>
      </w:pPr>
      <w:r>
        <w:t>среднего предпринимательства</w:t>
      </w:r>
    </w:p>
    <w:p w:rsidR="002D4012" w:rsidRDefault="002D4012" w:rsidP="00B50D07">
      <w:pPr>
        <w:pStyle w:val="ConsPlusNormal"/>
        <w:jc w:val="center"/>
      </w:pPr>
      <w:r>
        <w:t>Список изменяющих документов</w:t>
      </w:r>
    </w:p>
    <w:p w:rsidR="002D4012" w:rsidRDefault="002D4012" w:rsidP="00B50D07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2D4012" w:rsidRDefault="002D4012" w:rsidP="00B50D07">
      <w:pPr>
        <w:pStyle w:val="ConsPlusNormal"/>
        <w:jc w:val="center"/>
      </w:pPr>
      <w:r>
        <w:t>от 03.08.2015 N 378-пп)</w:t>
      </w:r>
    </w:p>
    <w:p w:rsidR="002D4012" w:rsidRDefault="002D4012" w:rsidP="00B50D07">
      <w:pPr>
        <w:pStyle w:val="ConsPlusNormal"/>
        <w:jc w:val="center"/>
      </w:pPr>
    </w:p>
    <w:p w:rsidR="002D4012" w:rsidRDefault="002D4012" w:rsidP="00B50D07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2D4012" w:rsidRDefault="002D4012" w:rsidP="00B50D07">
      <w:pPr>
        <w:pStyle w:val="ConsPlusNonformat"/>
        <w:jc w:val="both"/>
      </w:pPr>
      <w:r>
        <w:t xml:space="preserve">                                               (наименование министерства)</w:t>
      </w:r>
    </w:p>
    <w:p w:rsidR="002D4012" w:rsidRDefault="002D4012" w:rsidP="00B50D07">
      <w:pPr>
        <w:pStyle w:val="ConsPlusNonformat"/>
        <w:jc w:val="both"/>
      </w:pPr>
    </w:p>
    <w:p w:rsidR="002D4012" w:rsidRDefault="002D4012" w:rsidP="00B50D0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2D4012" w:rsidRDefault="002D4012" w:rsidP="00B50D0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D4012" w:rsidRDefault="002D4012" w:rsidP="00B50D07">
      <w:pPr>
        <w:pStyle w:val="ConsPlusNonformat"/>
        <w:jc w:val="both"/>
      </w:pPr>
    </w:p>
    <w:p w:rsidR="002D4012" w:rsidRPr="008D5257" w:rsidRDefault="002D4012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92"/>
      <w:bookmarkEnd w:id="16"/>
      <w:r w:rsidRPr="008D5257">
        <w:rPr>
          <w:rFonts w:ascii="Times New Roman" w:hAnsi="Times New Roman" w:cs="Times New Roman"/>
          <w:sz w:val="24"/>
          <w:szCs w:val="24"/>
        </w:rPr>
        <w:t>АНКЕТА</w:t>
      </w:r>
    </w:p>
    <w:p w:rsidR="002D4012" w:rsidRPr="008D5257" w:rsidRDefault="002D4012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СУБЪЕКТА ПРЕДПРИНИМАТЕЛЬСТВА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1. Наименование субъекта предпринимательства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2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5257">
        <w:rPr>
          <w:rFonts w:ascii="Times New Roman" w:hAnsi="Times New Roman" w:cs="Times New Roman"/>
          <w:sz w:val="24"/>
          <w:szCs w:val="24"/>
        </w:rPr>
        <w:t>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(полное наименование)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2. Дата и место государственной регистрации: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D5257">
        <w:rPr>
          <w:rFonts w:ascii="Times New Roman" w:hAnsi="Times New Roman" w:cs="Times New Roman"/>
          <w:sz w:val="24"/>
          <w:szCs w:val="24"/>
        </w:rPr>
        <w:t>______________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3. ИНН: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D5257">
        <w:rPr>
          <w:rFonts w:ascii="Times New Roman" w:hAnsi="Times New Roman" w:cs="Times New Roman"/>
          <w:sz w:val="24"/>
          <w:szCs w:val="24"/>
        </w:rPr>
        <w:t>___________________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4. Регистрационный номер в ПФ РФ: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5. Регистрационный номер в ФОМС: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6. Регистрационный номер в ФСС: 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D5257">
        <w:rPr>
          <w:rFonts w:ascii="Times New Roman" w:hAnsi="Times New Roman" w:cs="Times New Roman"/>
          <w:sz w:val="24"/>
          <w:szCs w:val="24"/>
        </w:rPr>
        <w:t>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7. Юридический адрес: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8. Почтовый адрес: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9. Телефон (_____) ____________ Факс ____________ E-mail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D5257">
        <w:rPr>
          <w:rFonts w:ascii="Times New Roman" w:hAnsi="Times New Roman" w:cs="Times New Roman"/>
          <w:sz w:val="24"/>
          <w:szCs w:val="24"/>
        </w:rPr>
        <w:t>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10. Учредители (Ф.И.О.)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D5257">
        <w:rPr>
          <w:rFonts w:ascii="Times New Roman" w:hAnsi="Times New Roman" w:cs="Times New Roman"/>
          <w:sz w:val="24"/>
          <w:szCs w:val="24"/>
        </w:rPr>
        <w:t>_____________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11. Руководитель организации (ИП) (Ф.И.О., телефон)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D5257">
        <w:rPr>
          <w:rFonts w:ascii="Times New Roman" w:hAnsi="Times New Roman" w:cs="Times New Roman"/>
          <w:sz w:val="24"/>
          <w:szCs w:val="24"/>
        </w:rPr>
        <w:t>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12.   Осуществляет   следующие   виды   экономической  деятельности 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 xml:space="preserve">указанием кода по </w:t>
      </w:r>
      <w:hyperlink r:id="rId39" w:history="1">
        <w:r w:rsidRPr="008D525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D5257">
        <w:rPr>
          <w:rFonts w:ascii="Times New Roman" w:hAnsi="Times New Roman" w:cs="Times New Roman"/>
          <w:sz w:val="24"/>
          <w:szCs w:val="24"/>
        </w:rPr>
        <w:t>):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D5257">
        <w:rPr>
          <w:rFonts w:ascii="Times New Roman" w:hAnsi="Times New Roman" w:cs="Times New Roman"/>
          <w:sz w:val="24"/>
          <w:szCs w:val="24"/>
        </w:rPr>
        <w:t>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13. Основные виды выпускаемой продукции: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D5257">
        <w:rPr>
          <w:rFonts w:ascii="Times New Roman" w:hAnsi="Times New Roman" w:cs="Times New Roman"/>
          <w:sz w:val="24"/>
          <w:szCs w:val="24"/>
        </w:rPr>
        <w:t>____________________</w:t>
      </w:r>
    </w:p>
    <w:p w:rsidR="002D4012" w:rsidRPr="008D5257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14. Применяемая система (режим) налогообложения (нужное отметить "V"):</w:t>
      </w:r>
    </w:p>
    <w:p w:rsidR="002D4012" w:rsidRPr="0007388B" w:rsidRDefault="002D4012" w:rsidP="00B50D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388B">
        <w:rPr>
          <w:rFonts w:ascii="Times New Roman" w:hAnsi="Times New Roman" w:cs="Times New Roman"/>
          <w:sz w:val="18"/>
          <w:szCs w:val="18"/>
        </w:rPr>
        <w:t>┌─┐</w:t>
      </w:r>
    </w:p>
    <w:p w:rsidR="002D4012" w:rsidRPr="0007388B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│ │ </w:t>
      </w:r>
      <w:r w:rsidRPr="0007388B">
        <w:rPr>
          <w:rFonts w:ascii="Times New Roman" w:hAnsi="Times New Roman" w:cs="Times New Roman"/>
          <w:sz w:val="24"/>
          <w:szCs w:val="24"/>
        </w:rPr>
        <w:t>общий режим налогообложения;</w:t>
      </w:r>
    </w:p>
    <w:p w:rsidR="002D4012" w:rsidRDefault="002D4012" w:rsidP="00B50D07">
      <w:pPr>
        <w:pStyle w:val="ConsPlusNonformat"/>
        <w:jc w:val="both"/>
      </w:pPr>
      <w:r>
        <w:t xml:space="preserve">   └─┘</w:t>
      </w:r>
    </w:p>
    <w:p w:rsidR="002D4012" w:rsidRDefault="002D4012" w:rsidP="00B50D07">
      <w:pPr>
        <w:pStyle w:val="ConsPlusNonformat"/>
        <w:jc w:val="both"/>
      </w:pPr>
      <w:r>
        <w:t xml:space="preserve">   ┌─┐</w:t>
      </w:r>
    </w:p>
    <w:p w:rsidR="002D4012" w:rsidRPr="0007388B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│ │ </w:t>
      </w:r>
      <w:r w:rsidRPr="0007388B">
        <w:rPr>
          <w:rFonts w:ascii="Times New Roman" w:hAnsi="Times New Roman" w:cs="Times New Roman"/>
          <w:sz w:val="24"/>
          <w:szCs w:val="24"/>
        </w:rPr>
        <w:t>упрощенная система налогообложения (УСН);</w:t>
      </w:r>
    </w:p>
    <w:p w:rsidR="002D4012" w:rsidRDefault="002D4012" w:rsidP="00B50D07">
      <w:pPr>
        <w:pStyle w:val="ConsPlusNonformat"/>
        <w:jc w:val="both"/>
      </w:pPr>
      <w:r>
        <w:t xml:space="preserve">   └─┘</w:t>
      </w:r>
    </w:p>
    <w:p w:rsidR="002D4012" w:rsidRDefault="002D4012" w:rsidP="00B50D07">
      <w:pPr>
        <w:pStyle w:val="ConsPlusNonformat"/>
        <w:jc w:val="both"/>
      </w:pPr>
      <w:r>
        <w:t xml:space="preserve">   ┌─┐</w:t>
      </w:r>
    </w:p>
    <w:p w:rsidR="002D4012" w:rsidRDefault="002D4012" w:rsidP="00B50D07">
      <w:pPr>
        <w:pStyle w:val="ConsPlusNonformat"/>
        <w:jc w:val="both"/>
      </w:pPr>
      <w:r>
        <w:t xml:space="preserve">   │ │ </w:t>
      </w:r>
      <w:r w:rsidRPr="0007388B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</w:t>
      </w:r>
      <w:r>
        <w:rPr>
          <w:rFonts w:ascii="Times New Roman" w:hAnsi="Times New Roman" w:cs="Times New Roman"/>
          <w:sz w:val="24"/>
          <w:szCs w:val="24"/>
        </w:rPr>
        <w:t xml:space="preserve"> отдельных</w:t>
      </w:r>
    </w:p>
    <w:p w:rsidR="002D4012" w:rsidRDefault="002D4012" w:rsidP="00B50D07">
      <w:pPr>
        <w:pStyle w:val="ConsPlusNonformat"/>
        <w:jc w:val="both"/>
      </w:pPr>
      <w:r>
        <w:t xml:space="preserve">   └─┘</w:t>
      </w:r>
    </w:p>
    <w:p w:rsidR="002D4012" w:rsidRPr="0007388B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>видов деятельности (ЕНВД);</w:t>
      </w:r>
    </w:p>
    <w:p w:rsidR="002D4012" w:rsidRDefault="002D4012" w:rsidP="00B50D07">
      <w:pPr>
        <w:pStyle w:val="ConsPlusNonformat"/>
        <w:jc w:val="both"/>
      </w:pPr>
      <w:r>
        <w:t xml:space="preserve">   ┌─┐</w:t>
      </w:r>
    </w:p>
    <w:p w:rsidR="002D4012" w:rsidRDefault="002D4012" w:rsidP="00B50D07">
      <w:pPr>
        <w:pStyle w:val="ConsPlusNonformat"/>
        <w:jc w:val="both"/>
      </w:pPr>
      <w:r>
        <w:t xml:space="preserve">   │ │  </w:t>
      </w:r>
      <w:r w:rsidRPr="0007388B">
        <w:rPr>
          <w:rFonts w:ascii="Times New Roman" w:hAnsi="Times New Roman" w:cs="Times New Roman"/>
          <w:sz w:val="24"/>
          <w:szCs w:val="24"/>
        </w:rPr>
        <w:t>система      налогообложения      для      сельскохозяйственных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товаропроизводителей.</w:t>
      </w:r>
    </w:p>
    <w:p w:rsidR="002D4012" w:rsidRDefault="002D4012" w:rsidP="00B50D07">
      <w:pPr>
        <w:pStyle w:val="ConsPlusNonformat"/>
        <w:jc w:val="both"/>
      </w:pPr>
      <w:r>
        <w:t xml:space="preserve">   └─┘</w:t>
      </w:r>
    </w:p>
    <w:p w:rsidR="002D4012" w:rsidRDefault="002D4012" w:rsidP="00B50D07">
      <w:pPr>
        <w:pStyle w:val="ConsPlusNonformat"/>
        <w:jc w:val="both"/>
      </w:pPr>
    </w:p>
    <w:p w:rsidR="002D4012" w:rsidRPr="0007388B" w:rsidRDefault="002D4012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    15. Финансово-экономические показатели:</w:t>
      </w:r>
    </w:p>
    <w:p w:rsidR="002D4012" w:rsidRPr="0007388B" w:rsidRDefault="002D4012" w:rsidP="00B50D07">
      <w:pPr>
        <w:rPr>
          <w:rFonts w:ascii="Times New Roman" w:hAnsi="Times New Roman"/>
          <w:sz w:val="24"/>
          <w:szCs w:val="24"/>
        </w:rPr>
      </w:pPr>
    </w:p>
    <w:p w:rsidR="002D4012" w:rsidRPr="00B50D07" w:rsidRDefault="002D4012" w:rsidP="00B50D07"/>
    <w:p w:rsidR="002D4012" w:rsidRDefault="002D4012" w:rsidP="00B50D07">
      <w:pPr>
        <w:tabs>
          <w:tab w:val="left" w:pos="1428"/>
        </w:tabs>
      </w:pPr>
      <w:r>
        <w:tab/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51"/>
        <w:gridCol w:w="1985"/>
        <w:gridCol w:w="1417"/>
        <w:gridCol w:w="1587"/>
        <w:gridCol w:w="1390"/>
      </w:tblGrid>
      <w:tr w:rsidR="002D4012" w:rsidTr="00B50D07">
        <w:tc>
          <w:tcPr>
            <w:tcW w:w="680" w:type="dxa"/>
            <w:vMerge w:val="restart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51" w:type="dxa"/>
            <w:vMerge w:val="restart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Год, предшествующий текущему году (факт)</w:t>
            </w:r>
          </w:p>
        </w:tc>
        <w:tc>
          <w:tcPr>
            <w:tcW w:w="1587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Текущий год (оценка)</w:t>
            </w:r>
          </w:p>
        </w:tc>
        <w:tc>
          <w:tcPr>
            <w:tcW w:w="1390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Год, следующий за годом оказания финансовой поддержки (план)</w:t>
            </w:r>
          </w:p>
        </w:tc>
      </w:tr>
      <w:tr w:rsidR="002D4012" w:rsidTr="00B50D07">
        <w:tc>
          <w:tcPr>
            <w:tcW w:w="680" w:type="dxa"/>
            <w:vMerge/>
          </w:tcPr>
          <w:p w:rsidR="002D4012" w:rsidRPr="0007388B" w:rsidRDefault="002D4012" w:rsidP="00E8764F">
            <w:pPr>
              <w:rPr>
                <w:rFonts w:ascii="Times New Roman" w:hAnsi="Times New Roman"/>
              </w:rPr>
            </w:pPr>
          </w:p>
        </w:tc>
        <w:tc>
          <w:tcPr>
            <w:tcW w:w="3351" w:type="dxa"/>
            <w:vMerge/>
          </w:tcPr>
          <w:p w:rsidR="002D4012" w:rsidRPr="0007388B" w:rsidRDefault="002D4012" w:rsidP="00E8764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D4012" w:rsidRPr="0007388B" w:rsidRDefault="002D4012" w:rsidP="00E8764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587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390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20__ год</w:t>
            </w:r>
          </w:p>
        </w:tc>
      </w:tr>
      <w:tr w:rsidR="002D4012" w:rsidTr="00B50D07">
        <w:tc>
          <w:tcPr>
            <w:tcW w:w="10410" w:type="dxa"/>
            <w:gridSpan w:val="6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Выручка от продажи товаров, продукции, работ, услуг (без НДС) </w:t>
            </w:r>
            <w:hyperlink w:anchor="P968" w:history="1">
              <w:r w:rsidRPr="00073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по упрощенной системе налогообложения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стоимость патента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взносы в Пенсионный фонд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взносы в фонд обязательного медицинского страхования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взносы в фонд социального страхования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иные налоги (взносы)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Отгружено товаров собственного производства (выполнено работ и оказано услуг собственными силами) </w:t>
            </w:r>
            <w:hyperlink w:anchor="P969" w:history="1">
              <w:r w:rsidRPr="0007388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Номенклатура производимой продукции (работ, услуг)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Инвестиции в основной капитал, всего </w:t>
            </w:r>
            <w:hyperlink w:anchor="P970" w:history="1">
              <w:r w:rsidRPr="0007388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Привлеченные кредитные (заемные) средства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из них привлечено в рамках программ государственной поддержки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Годовой фонд оплаты труда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10410" w:type="dxa"/>
            <w:gridSpan w:val="6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Раздел 2. Дополнительные финансово-экономические показатели</w:t>
            </w: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Объем экспорта, в т.ч. отгружено товаров собственного производства (выполнено работ и оказано услуг собственным силами) за пределы Российской Федерации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10410" w:type="dxa"/>
            <w:gridSpan w:val="6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Default="002D4012" w:rsidP="00E876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 том числе на изобретение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 том числе на полезные модели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B50D07">
        <w:tc>
          <w:tcPr>
            <w:tcW w:w="680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351" w:type="dxa"/>
            <w:vAlign w:val="center"/>
          </w:tcPr>
          <w:p w:rsidR="002D4012" w:rsidRPr="0007388B" w:rsidRDefault="002D4012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 том числе на промышленные образцы</w:t>
            </w:r>
          </w:p>
        </w:tc>
        <w:tc>
          <w:tcPr>
            <w:tcW w:w="1985" w:type="dxa"/>
            <w:vAlign w:val="center"/>
          </w:tcPr>
          <w:p w:rsidR="002D4012" w:rsidRPr="0007388B" w:rsidRDefault="002D4012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587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90" w:type="dxa"/>
          </w:tcPr>
          <w:p w:rsidR="002D4012" w:rsidRDefault="002D4012" w:rsidP="00E8764F">
            <w:pPr>
              <w:pStyle w:val="ConsPlusNormal"/>
            </w:pPr>
          </w:p>
        </w:tc>
      </w:tr>
    </w:tbl>
    <w:p w:rsidR="002D4012" w:rsidRDefault="002D4012" w:rsidP="00B50D07">
      <w:pPr>
        <w:tabs>
          <w:tab w:val="left" w:pos="1428"/>
        </w:tabs>
      </w:pPr>
    </w:p>
    <w:p w:rsidR="002D4012" w:rsidRDefault="002D4012" w:rsidP="00B50D07"/>
    <w:p w:rsidR="002D4012" w:rsidRPr="0007388B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2D4012" w:rsidRPr="0007388B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Заполнению подлежат все строки, в случае отсутствия информации ставится прочерк.</w:t>
      </w:r>
    </w:p>
    <w:p w:rsidR="002D4012" w:rsidRPr="0007388B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--------------------------------</w:t>
      </w:r>
    </w:p>
    <w:p w:rsidR="002D4012" w:rsidRPr="0007388B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968"/>
      <w:bookmarkEnd w:id="17"/>
      <w:r w:rsidRPr="0007388B">
        <w:rPr>
          <w:rFonts w:ascii="Times New Roman" w:hAnsi="Times New Roman" w:cs="Times New Roman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2D4012" w:rsidRPr="0007388B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969"/>
      <w:bookmarkEnd w:id="18"/>
      <w:r w:rsidRPr="0007388B">
        <w:rPr>
          <w:rFonts w:ascii="Times New Roman" w:hAnsi="Times New Roman" w:cs="Times New Roman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2D4012" w:rsidRPr="0007388B" w:rsidRDefault="002D4012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970"/>
      <w:bookmarkEnd w:id="19"/>
      <w:r w:rsidRPr="0007388B">
        <w:rPr>
          <w:rFonts w:ascii="Times New Roman" w:hAnsi="Times New Roman" w:cs="Times New Roman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2D4012" w:rsidRPr="0007388B" w:rsidRDefault="002D4012" w:rsidP="00B50D07">
      <w:pPr>
        <w:pStyle w:val="ConsPlusNormal"/>
        <w:jc w:val="both"/>
        <w:rPr>
          <w:rFonts w:ascii="Times New Roman" w:hAnsi="Times New Roman" w:cs="Times New Roman"/>
        </w:rPr>
      </w:pPr>
    </w:p>
    <w:p w:rsidR="002D4012" w:rsidRPr="0007388B" w:rsidRDefault="002D4012" w:rsidP="00B50D07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Руководитель</w:t>
      </w:r>
    </w:p>
    <w:p w:rsidR="002D4012" w:rsidRPr="0007388B" w:rsidRDefault="002D4012" w:rsidP="00B50D07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организации (должность)        ___________________ ________________________</w:t>
      </w:r>
    </w:p>
    <w:p w:rsidR="002D4012" w:rsidRPr="0007388B" w:rsidRDefault="002D4012" w:rsidP="00B50D07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7388B">
        <w:rPr>
          <w:rFonts w:ascii="Times New Roman" w:hAnsi="Times New Roman" w:cs="Times New Roman"/>
        </w:rPr>
        <w:t xml:space="preserve">  (подпись)         (Ф.И.О. полностью)</w:t>
      </w:r>
    </w:p>
    <w:p w:rsidR="002D4012" w:rsidRPr="0007388B" w:rsidRDefault="002D4012" w:rsidP="00B50D07">
      <w:pPr>
        <w:pStyle w:val="ConsPlusNonformat"/>
        <w:jc w:val="both"/>
        <w:rPr>
          <w:rFonts w:ascii="Times New Roman" w:hAnsi="Times New Roman" w:cs="Times New Roman"/>
        </w:rPr>
      </w:pPr>
    </w:p>
    <w:p w:rsidR="002D4012" w:rsidRPr="0007388B" w:rsidRDefault="002D4012" w:rsidP="00B50D07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М.П. "__" ____________ 20__ года</w:t>
      </w:r>
    </w:p>
    <w:p w:rsidR="002D4012" w:rsidRPr="0007388B" w:rsidRDefault="002D4012" w:rsidP="00B50D07">
      <w:pPr>
        <w:pStyle w:val="ConsPlusNormal"/>
        <w:jc w:val="both"/>
        <w:rPr>
          <w:rFonts w:ascii="Times New Roman" w:hAnsi="Times New Roman" w:cs="Times New Roman"/>
        </w:rPr>
      </w:pP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right"/>
      </w:pPr>
      <w:r>
        <w:t>Приложение 4</w:t>
      </w:r>
    </w:p>
    <w:p w:rsidR="002D4012" w:rsidRDefault="002D4012" w:rsidP="00B50D07">
      <w:pPr>
        <w:pStyle w:val="ConsPlusNormal"/>
        <w:jc w:val="right"/>
      </w:pPr>
      <w:r>
        <w:t>к Положению</w:t>
      </w:r>
    </w:p>
    <w:p w:rsidR="002D4012" w:rsidRDefault="002D4012" w:rsidP="00B50D07">
      <w:pPr>
        <w:pStyle w:val="ConsPlusNormal"/>
        <w:jc w:val="right"/>
      </w:pPr>
      <w:r>
        <w:t>о предоставлении субсидий из областного</w:t>
      </w:r>
    </w:p>
    <w:p w:rsidR="002D4012" w:rsidRDefault="002D4012" w:rsidP="00B50D07">
      <w:pPr>
        <w:pStyle w:val="ConsPlusNormal"/>
        <w:jc w:val="right"/>
      </w:pPr>
      <w:r>
        <w:t>бюджета в целях финансового обеспечения</w:t>
      </w:r>
    </w:p>
    <w:p w:rsidR="002D4012" w:rsidRDefault="002D4012" w:rsidP="00B50D07">
      <w:pPr>
        <w:pStyle w:val="ConsPlusNormal"/>
        <w:jc w:val="right"/>
      </w:pPr>
      <w:r>
        <w:t>(возмещения) затрат (части затрат) в связи</w:t>
      </w:r>
    </w:p>
    <w:p w:rsidR="002D4012" w:rsidRDefault="002D4012" w:rsidP="00B50D07">
      <w:pPr>
        <w:pStyle w:val="ConsPlusNormal"/>
        <w:jc w:val="right"/>
      </w:pPr>
      <w:r>
        <w:t>с реализацией мероприятий, направленных</w:t>
      </w:r>
    </w:p>
    <w:p w:rsidR="002D4012" w:rsidRDefault="002D4012" w:rsidP="00B50D07">
      <w:pPr>
        <w:pStyle w:val="ConsPlusNormal"/>
        <w:jc w:val="right"/>
      </w:pPr>
      <w:r>
        <w:t>на поддержку и развитие малого и</w:t>
      </w:r>
    </w:p>
    <w:p w:rsidR="002D4012" w:rsidRDefault="002D4012" w:rsidP="00B50D07">
      <w:pPr>
        <w:pStyle w:val="ConsPlusNormal"/>
        <w:jc w:val="right"/>
      </w:pPr>
      <w:r>
        <w:t>среднего предпринимательства</w:t>
      </w: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center"/>
      </w:pPr>
      <w:r>
        <w:t>БИЗНЕС-ПЛАН</w:t>
      </w:r>
    </w:p>
    <w:p w:rsidR="002D4012" w:rsidRDefault="002D4012" w:rsidP="00B50D07">
      <w:pPr>
        <w:pStyle w:val="ConsPlusNormal"/>
        <w:jc w:val="center"/>
      </w:pPr>
    </w:p>
    <w:p w:rsidR="002D4012" w:rsidRDefault="002D4012" w:rsidP="00B50D07">
      <w:pPr>
        <w:pStyle w:val="ConsPlusNormal"/>
        <w:ind w:firstLine="540"/>
        <w:jc w:val="both"/>
      </w:pPr>
      <w:r>
        <w:t xml:space="preserve">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03.08.2015 N 378-пп.</w:t>
      </w: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right"/>
      </w:pPr>
      <w:r>
        <w:t>Приложение 5</w:t>
      </w:r>
    </w:p>
    <w:p w:rsidR="002D4012" w:rsidRDefault="002D4012" w:rsidP="00B50D07">
      <w:pPr>
        <w:pStyle w:val="ConsPlusNormal"/>
        <w:jc w:val="right"/>
      </w:pPr>
      <w:r>
        <w:t>к Положению</w:t>
      </w:r>
    </w:p>
    <w:p w:rsidR="002D4012" w:rsidRDefault="002D4012" w:rsidP="00B50D07">
      <w:pPr>
        <w:pStyle w:val="ConsPlusNormal"/>
        <w:jc w:val="right"/>
      </w:pPr>
      <w:r>
        <w:t>о предоставлении субсидий из областного</w:t>
      </w:r>
    </w:p>
    <w:p w:rsidR="002D4012" w:rsidRDefault="002D4012" w:rsidP="00B50D07">
      <w:pPr>
        <w:pStyle w:val="ConsPlusNormal"/>
        <w:jc w:val="right"/>
      </w:pPr>
      <w:r>
        <w:t>бюджета в целях финансового обеспечения</w:t>
      </w:r>
    </w:p>
    <w:p w:rsidR="002D4012" w:rsidRDefault="002D4012" w:rsidP="00B50D07">
      <w:pPr>
        <w:pStyle w:val="ConsPlusNormal"/>
        <w:jc w:val="right"/>
      </w:pPr>
      <w:r>
        <w:t>(возмещения) затрат (части затрат) в связи</w:t>
      </w:r>
    </w:p>
    <w:p w:rsidR="002D4012" w:rsidRDefault="002D4012" w:rsidP="00B50D07">
      <w:pPr>
        <w:pStyle w:val="ConsPlusNormal"/>
        <w:jc w:val="right"/>
      </w:pPr>
      <w:r>
        <w:t>с реализацией мероприятий, направленных</w:t>
      </w:r>
    </w:p>
    <w:p w:rsidR="002D4012" w:rsidRDefault="002D4012" w:rsidP="00B50D07">
      <w:pPr>
        <w:pStyle w:val="ConsPlusNormal"/>
        <w:jc w:val="right"/>
      </w:pPr>
      <w:r>
        <w:t>на поддержку и развитие малого и</w:t>
      </w:r>
    </w:p>
    <w:p w:rsidR="002D4012" w:rsidRDefault="002D4012" w:rsidP="00B50D07">
      <w:pPr>
        <w:pStyle w:val="ConsPlusNormal"/>
        <w:jc w:val="right"/>
      </w:pPr>
      <w:r>
        <w:t>среднего предпринимательства</w:t>
      </w: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2D4012" w:rsidRDefault="002D4012" w:rsidP="00B50D0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D4012" w:rsidRDefault="002D4012" w:rsidP="00B50D07">
      <w:pPr>
        <w:pStyle w:val="ConsPlusNonformat"/>
        <w:jc w:val="both"/>
      </w:pPr>
      <w:r>
        <w:t xml:space="preserve">                                              (наименование министерства)</w:t>
      </w:r>
    </w:p>
    <w:p w:rsidR="002D4012" w:rsidRDefault="002D4012" w:rsidP="00B50D07">
      <w:pPr>
        <w:pStyle w:val="ConsPlusNonformat"/>
        <w:jc w:val="both"/>
      </w:pPr>
    </w:p>
    <w:p w:rsidR="002D4012" w:rsidRDefault="002D4012" w:rsidP="00B50D0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2D4012" w:rsidRDefault="002D4012" w:rsidP="00B50D0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D4012" w:rsidRDefault="002D4012" w:rsidP="00B50D07">
      <w:pPr>
        <w:pStyle w:val="ConsPlusNonformat"/>
        <w:jc w:val="both"/>
      </w:pPr>
    </w:p>
    <w:p w:rsidR="002D4012" w:rsidRDefault="002D4012" w:rsidP="00B50D07">
      <w:pPr>
        <w:pStyle w:val="ConsPlusNonformat"/>
        <w:jc w:val="both"/>
      </w:pPr>
      <w:bookmarkStart w:id="20" w:name="P1015"/>
      <w:bookmarkEnd w:id="20"/>
      <w:r>
        <w:t xml:space="preserve">                                 ПЕРЕЧЕНЬ</w:t>
      </w:r>
    </w:p>
    <w:p w:rsidR="002D4012" w:rsidRDefault="002D4012" w:rsidP="00B50D07">
      <w:pPr>
        <w:pStyle w:val="ConsPlusNonformat"/>
        <w:jc w:val="both"/>
      </w:pPr>
      <w:r>
        <w:t xml:space="preserve">                    РАСХОДОВ (ФАКТИЧЕСКИ ПРОИЗВЕДЕННЫЕ)</w:t>
      </w:r>
    </w:p>
    <w:p w:rsidR="002D4012" w:rsidRDefault="002D4012" w:rsidP="00B50D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551"/>
        <w:gridCol w:w="2551"/>
        <w:gridCol w:w="1304"/>
        <w:gridCol w:w="2324"/>
      </w:tblGrid>
      <w:tr w:rsidR="002D4012" w:rsidTr="00E8764F">
        <w:tc>
          <w:tcPr>
            <w:tcW w:w="737" w:type="dxa"/>
          </w:tcPr>
          <w:p w:rsidR="002D4012" w:rsidRDefault="002D4012" w:rsidP="00E876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04" w:type="dxa"/>
          </w:tcPr>
          <w:p w:rsidR="002D4012" w:rsidRDefault="002D4012" w:rsidP="00E8764F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2324" w:type="dxa"/>
          </w:tcPr>
          <w:p w:rsidR="002D4012" w:rsidRDefault="002D4012" w:rsidP="00E8764F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2D4012" w:rsidTr="00E8764F">
        <w:tc>
          <w:tcPr>
            <w:tcW w:w="737" w:type="dxa"/>
          </w:tcPr>
          <w:p w:rsidR="002D4012" w:rsidRDefault="002D4012" w:rsidP="00E8764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04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324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E8764F">
        <w:tc>
          <w:tcPr>
            <w:tcW w:w="737" w:type="dxa"/>
          </w:tcPr>
          <w:p w:rsidR="002D4012" w:rsidRDefault="002D4012" w:rsidP="00E8764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04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324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E8764F">
        <w:tc>
          <w:tcPr>
            <w:tcW w:w="737" w:type="dxa"/>
          </w:tcPr>
          <w:p w:rsidR="002D4012" w:rsidRDefault="002D4012" w:rsidP="00E8764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04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324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E8764F">
        <w:tc>
          <w:tcPr>
            <w:tcW w:w="737" w:type="dxa"/>
          </w:tcPr>
          <w:p w:rsidR="002D4012" w:rsidRDefault="002D4012" w:rsidP="00E8764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04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324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E8764F">
        <w:tc>
          <w:tcPr>
            <w:tcW w:w="737" w:type="dxa"/>
          </w:tcPr>
          <w:p w:rsidR="002D4012" w:rsidRDefault="002D4012" w:rsidP="00E8764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04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324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E8764F">
        <w:tc>
          <w:tcPr>
            <w:tcW w:w="737" w:type="dxa"/>
          </w:tcPr>
          <w:p w:rsidR="002D4012" w:rsidRDefault="002D4012" w:rsidP="00E8764F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04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324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E8764F">
        <w:tc>
          <w:tcPr>
            <w:tcW w:w="737" w:type="dxa"/>
          </w:tcPr>
          <w:p w:rsidR="002D4012" w:rsidRDefault="002D4012" w:rsidP="00E8764F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04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324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E8764F">
        <w:tc>
          <w:tcPr>
            <w:tcW w:w="737" w:type="dxa"/>
          </w:tcPr>
          <w:p w:rsidR="002D4012" w:rsidRDefault="002D4012" w:rsidP="00E8764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04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324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E8764F">
        <w:tc>
          <w:tcPr>
            <w:tcW w:w="737" w:type="dxa"/>
          </w:tcPr>
          <w:p w:rsidR="002D4012" w:rsidRDefault="002D4012" w:rsidP="00E8764F">
            <w:pPr>
              <w:pStyle w:val="ConsPlusNormal"/>
            </w:pPr>
            <w:r>
              <w:t>...</w:t>
            </w: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04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324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E8764F">
        <w:tc>
          <w:tcPr>
            <w:tcW w:w="737" w:type="dxa"/>
          </w:tcPr>
          <w:p w:rsidR="002D4012" w:rsidRDefault="002D4012" w:rsidP="00E8764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551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1304" w:type="dxa"/>
          </w:tcPr>
          <w:p w:rsidR="002D4012" w:rsidRDefault="002D4012" w:rsidP="00E8764F">
            <w:pPr>
              <w:pStyle w:val="ConsPlusNormal"/>
            </w:pPr>
          </w:p>
        </w:tc>
        <w:tc>
          <w:tcPr>
            <w:tcW w:w="2324" w:type="dxa"/>
          </w:tcPr>
          <w:p w:rsidR="002D4012" w:rsidRDefault="002D4012" w:rsidP="00E8764F">
            <w:pPr>
              <w:pStyle w:val="ConsPlusNormal"/>
            </w:pPr>
          </w:p>
        </w:tc>
      </w:tr>
      <w:tr w:rsidR="002D4012" w:rsidTr="00E8764F">
        <w:tc>
          <w:tcPr>
            <w:tcW w:w="9467" w:type="dxa"/>
            <w:gridSpan w:val="5"/>
          </w:tcPr>
          <w:p w:rsidR="002D4012" w:rsidRDefault="002D4012" w:rsidP="00E8764F">
            <w:pPr>
              <w:pStyle w:val="ConsPlusNormal"/>
            </w:pPr>
            <w:r>
              <w:t>Итого расходов:</w:t>
            </w:r>
          </w:p>
        </w:tc>
      </w:tr>
    </w:tbl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nformat"/>
        <w:jc w:val="both"/>
      </w:pPr>
      <w:r>
        <w:t>"__" _________ 20__ год    __________________________/_____________________</w:t>
      </w:r>
    </w:p>
    <w:p w:rsidR="002D4012" w:rsidRDefault="002D4012" w:rsidP="00B50D07">
      <w:pPr>
        <w:pStyle w:val="ConsPlusNonformat"/>
        <w:jc w:val="both"/>
      </w:pPr>
      <w:r>
        <w:t xml:space="preserve">                           (подпись руководителя, ИП) (расшифровка подписи)</w:t>
      </w:r>
    </w:p>
    <w:p w:rsidR="002D4012" w:rsidRDefault="002D4012" w:rsidP="00B50D07">
      <w:pPr>
        <w:pStyle w:val="ConsPlusNormal"/>
        <w:jc w:val="both"/>
      </w:pPr>
    </w:p>
    <w:p w:rsidR="002D4012" w:rsidRDefault="002D4012" w:rsidP="00B50D07">
      <w:pPr>
        <w:pStyle w:val="ConsPlusNormal"/>
        <w:jc w:val="both"/>
      </w:pPr>
    </w:p>
    <w:p w:rsidR="002D4012" w:rsidRDefault="002D4012" w:rsidP="00663F8A">
      <w:pPr>
        <w:pStyle w:val="ConsPlusNormal"/>
        <w:jc w:val="right"/>
      </w:pPr>
      <w:r>
        <w:t xml:space="preserve">                                                                                                                   Приложение 6  </w:t>
      </w:r>
    </w:p>
    <w:p w:rsidR="002D4012" w:rsidRDefault="002D4012" w:rsidP="00663F8A">
      <w:pPr>
        <w:pStyle w:val="ConsPlusNormal"/>
        <w:jc w:val="right"/>
      </w:pPr>
      <w:r>
        <w:t>признано утратившим силу</w:t>
      </w:r>
    </w:p>
    <w:p w:rsidR="002D4012" w:rsidRDefault="002D4012" w:rsidP="00663F8A">
      <w:pPr>
        <w:pStyle w:val="ConsPlusNormal"/>
        <w:jc w:val="right"/>
      </w:pPr>
    </w:p>
    <w:p w:rsidR="002D4012" w:rsidRDefault="002D4012">
      <w:pPr>
        <w:pStyle w:val="ConsPlusNormal"/>
        <w:jc w:val="both"/>
      </w:pPr>
    </w:p>
    <w:p w:rsidR="002D4012" w:rsidRDefault="002D4012">
      <w:pPr>
        <w:pStyle w:val="ConsPlusNormal"/>
        <w:jc w:val="right"/>
      </w:pPr>
      <w:r>
        <w:t>Приложение 7</w:t>
      </w:r>
    </w:p>
    <w:p w:rsidR="002D4012" w:rsidRDefault="002D4012">
      <w:pPr>
        <w:pStyle w:val="ConsPlusNormal"/>
        <w:jc w:val="right"/>
      </w:pPr>
      <w:r>
        <w:t>к Положению</w:t>
      </w:r>
    </w:p>
    <w:p w:rsidR="002D4012" w:rsidRDefault="002D4012">
      <w:pPr>
        <w:pStyle w:val="ConsPlusNormal"/>
        <w:jc w:val="right"/>
      </w:pPr>
      <w:r>
        <w:t>о предоставлении субсидий из областного</w:t>
      </w:r>
    </w:p>
    <w:p w:rsidR="002D4012" w:rsidRDefault="002D4012">
      <w:pPr>
        <w:pStyle w:val="ConsPlusNormal"/>
        <w:jc w:val="right"/>
      </w:pPr>
      <w:r>
        <w:t>бюджета в целях финансового обеспечения</w:t>
      </w:r>
    </w:p>
    <w:p w:rsidR="002D4012" w:rsidRDefault="002D4012">
      <w:pPr>
        <w:pStyle w:val="ConsPlusNormal"/>
        <w:jc w:val="right"/>
      </w:pPr>
      <w:r>
        <w:t>(возмещения) затрат (части затрат) в связи</w:t>
      </w:r>
    </w:p>
    <w:p w:rsidR="002D4012" w:rsidRDefault="002D4012">
      <w:pPr>
        <w:pStyle w:val="ConsPlusNormal"/>
        <w:jc w:val="right"/>
      </w:pPr>
      <w:r>
        <w:t>с реализацией мероприятий, направленных</w:t>
      </w:r>
    </w:p>
    <w:p w:rsidR="002D4012" w:rsidRDefault="002D4012">
      <w:pPr>
        <w:pStyle w:val="ConsPlusNormal"/>
        <w:jc w:val="right"/>
      </w:pPr>
      <w:r>
        <w:t>на поддержку и развитие малого и</w:t>
      </w:r>
    </w:p>
    <w:p w:rsidR="002D4012" w:rsidRDefault="002D4012">
      <w:pPr>
        <w:pStyle w:val="ConsPlusNormal"/>
        <w:jc w:val="right"/>
      </w:pPr>
      <w:r>
        <w:t>среднего предпринимательства</w:t>
      </w:r>
    </w:p>
    <w:tbl>
      <w:tblPr>
        <w:tblW w:w="0" w:type="auto"/>
        <w:tblLayout w:type="fixed"/>
        <w:tblLook w:val="01E0"/>
      </w:tblPr>
      <w:tblGrid>
        <w:gridCol w:w="3936"/>
        <w:gridCol w:w="5635"/>
      </w:tblGrid>
      <w:tr w:rsidR="002D4012" w:rsidRPr="00273A59" w:rsidTr="007E358A">
        <w:tc>
          <w:tcPr>
            <w:tcW w:w="3936" w:type="dxa"/>
          </w:tcPr>
          <w:p w:rsidR="002D4012" w:rsidRPr="00273A59" w:rsidRDefault="002D4012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Merge w:val="restart"/>
          </w:tcPr>
          <w:p w:rsidR="002D4012" w:rsidRPr="00273A59" w:rsidRDefault="002D4012" w:rsidP="007E358A">
            <w:pPr>
              <w:suppressAutoHyphens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В ____________________________________</w:t>
            </w:r>
          </w:p>
          <w:p w:rsidR="002D4012" w:rsidRPr="00273A59" w:rsidRDefault="002D4012" w:rsidP="007E358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министерства)</w:t>
            </w:r>
          </w:p>
          <w:p w:rsidR="002D4012" w:rsidRPr="00273A59" w:rsidRDefault="002D4012" w:rsidP="007E358A">
            <w:pPr>
              <w:suppressAutoHyphens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</w:p>
          <w:p w:rsidR="002D4012" w:rsidRPr="00273A59" w:rsidRDefault="002D4012" w:rsidP="007E358A">
            <w:pPr>
              <w:suppressAutoHyphens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2D4012" w:rsidRPr="00273A59" w:rsidTr="007E358A">
        <w:tc>
          <w:tcPr>
            <w:tcW w:w="3936" w:type="dxa"/>
          </w:tcPr>
          <w:p w:rsidR="002D4012" w:rsidRPr="00273A59" w:rsidRDefault="002D4012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2D4012" w:rsidRPr="00273A59" w:rsidRDefault="002D4012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012" w:rsidRPr="00273A59" w:rsidTr="007E358A">
        <w:tc>
          <w:tcPr>
            <w:tcW w:w="3936" w:type="dxa"/>
          </w:tcPr>
          <w:p w:rsidR="002D4012" w:rsidRPr="00273A59" w:rsidRDefault="002D4012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2D4012" w:rsidRPr="00273A59" w:rsidRDefault="002D4012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012" w:rsidRPr="00D45E70" w:rsidRDefault="002D4012" w:rsidP="000C0CC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D4012" w:rsidRPr="002D458C" w:rsidRDefault="002D4012" w:rsidP="000C0CCC">
      <w:pPr>
        <w:jc w:val="center"/>
        <w:rPr>
          <w:rFonts w:ascii="Times New Roman" w:hAnsi="Times New Roman"/>
          <w:b/>
          <w:sz w:val="28"/>
          <w:szCs w:val="28"/>
        </w:rPr>
      </w:pPr>
      <w:r w:rsidRPr="002D458C">
        <w:rPr>
          <w:rFonts w:ascii="Times New Roman" w:hAnsi="Times New Roman"/>
          <w:b/>
          <w:sz w:val="28"/>
          <w:szCs w:val="28"/>
        </w:rPr>
        <w:t>ТЕХНИКО-ЭКОНОМИЧЕСКОЕ ОБОСНОВАНИЕ</w:t>
      </w:r>
    </w:p>
    <w:p w:rsidR="002D4012" w:rsidRDefault="002D4012" w:rsidP="000C0CCC">
      <w:pPr>
        <w:jc w:val="center"/>
        <w:rPr>
          <w:rFonts w:ascii="Times New Roman" w:hAnsi="Times New Roman"/>
          <w:sz w:val="28"/>
          <w:szCs w:val="28"/>
        </w:rPr>
      </w:pP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Структура технико-экономического обоснования: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1. Общее описание проекта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2. Общее описание предприятия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3. Описание продукции, работ и услуг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4. Маркетинг-план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5. Производственный план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6. Финансовый план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7. Целевые показатели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Par8"/>
      <w:bookmarkEnd w:id="21"/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1. Общее описание проекта.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Наименование предлагаемого проекта (деятельность предприятия, текущее состояние проекта, перспективы для развития предприятия в рамках реализации проекта, социальная направленность проекта, основные результаты успешной реализации проекта).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Обоснование расходов на приобретение оборудования (в том числе по договорам лизинга) в целях создания и (или) развития, и (или) модернизации производства товаров.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Par24"/>
      <w:bookmarkEnd w:id="22"/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2. Общее описание предприятия.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Направление деятельности в настоящее время (ведется/ не ведется (причина) и по направлениям: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892"/>
        <w:gridCol w:w="1984"/>
        <w:gridCol w:w="2127"/>
        <w:gridCol w:w="2835"/>
      </w:tblGrid>
      <w:tr w:rsidR="002D4012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Выручка за последний год,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Доля в общей выручке (%) за последний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С какого момента осуществляется данный вид деятельности</w:t>
            </w:r>
          </w:p>
        </w:tc>
      </w:tr>
      <w:tr w:rsidR="002D4012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12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12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2D4012" w:rsidRPr="0007388B" w:rsidRDefault="002D4012" w:rsidP="000C0C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Наличие производственных помещений: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59"/>
        <w:gridCol w:w="1984"/>
        <w:gridCol w:w="1985"/>
        <w:gridCol w:w="2410"/>
      </w:tblGrid>
      <w:tr w:rsidR="002D4012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Наименование производственных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</w:tr>
      <w:tr w:rsidR="002D4012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12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12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12" w:rsidRPr="0007388B" w:rsidRDefault="002D4012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Численность работников в настоящее время.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Par64"/>
      <w:bookmarkEnd w:id="23"/>
      <w:r w:rsidRPr="0007388B">
        <w:rPr>
          <w:rFonts w:ascii="Times New Roman" w:hAnsi="Times New Roman"/>
          <w:sz w:val="24"/>
          <w:szCs w:val="24"/>
        </w:rPr>
        <w:t>3. Описание продукции, работ и услуг.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Par67"/>
      <w:bookmarkEnd w:id="24"/>
      <w:r w:rsidRPr="0007388B">
        <w:rPr>
          <w:rFonts w:ascii="Times New Roman" w:hAnsi="Times New Roman"/>
          <w:sz w:val="24"/>
          <w:szCs w:val="24"/>
        </w:rPr>
        <w:t>4. Маркетинг-план.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Потребители продукции (товаров, услуг).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Каналы сбыта продукции.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География сбыта продукции (микрорайон, город, страна и т.д.).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Конкурентные преимущества и недостатки продукции.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Уровень спроса на продукцию (в т.ч. прогнозируемый).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Способ стимулирования сбыта продукции (товаров, услуг).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Возможные риски при реализации проекта.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Par75"/>
      <w:bookmarkEnd w:id="25"/>
      <w:r w:rsidRPr="0007388B">
        <w:rPr>
          <w:rFonts w:ascii="Times New Roman" w:hAnsi="Times New Roman"/>
          <w:sz w:val="24"/>
          <w:szCs w:val="24"/>
        </w:rPr>
        <w:t>5. Производственный план.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Краткое описание технологической цепочки предприятия: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этапы создания продукции (оказания услуги, осуществление торговли);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необходимые для производства сырье, товары и материалы, источники их получения;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используемые технологические процессы и оборудование.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Цель приобретения оборудования, затраты на приобретение которого представлены к возмещению: 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создание производства продукции (эффективная технико-экономическая деятельность субъекта малого и среднего предпринимательства, направленная на создание нового ассортимента реализуемого продукта и расширение направлений деятельности);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развитие производства продукции (процессы, направленные на увеличение сложности, улучшение качества, появление новых элементов и объектов производства);</w:t>
      </w:r>
    </w:p>
    <w:p w:rsidR="002D4012" w:rsidRPr="0007388B" w:rsidRDefault="002D4012" w:rsidP="000C0C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модернизация производства продукции (усовершенствование, обновление производства, в том числе оборудования и технологических процессов).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Потребность в дополнительных (требующихся для реализации проекта):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площадях;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оборудовании;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Par85"/>
      <w:bookmarkEnd w:id="26"/>
      <w:r w:rsidRPr="0007388B">
        <w:rPr>
          <w:rFonts w:ascii="Times New Roman" w:hAnsi="Times New Roman"/>
          <w:sz w:val="24"/>
          <w:szCs w:val="24"/>
        </w:rPr>
        <w:t>6. Финансовый план.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Объем и назначение финансовой поддержки: объем необходимых для реализации проекта финансовых ресурсов (общая стоимость проекта, в том числе привлеченные средства - банковский кредит, лизинг, другие заемные средства, а также собственные средства, вложенные в реализацию проекта).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Указать, на какие цели планируется направить средства.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 </w:t>
      </w:r>
    </w:p>
    <w:p w:rsidR="002D4012" w:rsidRPr="0007388B" w:rsidRDefault="002D4012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7. Указать целевые показатели: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77"/>
        <w:gridCol w:w="1417"/>
      </w:tblGrid>
      <w:tr w:rsidR="002D4012" w:rsidRPr="0007388B" w:rsidTr="007E358A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012" w:rsidRPr="0007388B" w:rsidRDefault="002D4012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4012" w:rsidRPr="0007388B" w:rsidRDefault="002D4012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012" w:rsidRPr="0007388B" w:rsidRDefault="002D4012" w:rsidP="007E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012" w:rsidRPr="0007388B" w:rsidRDefault="002D4012" w:rsidP="007E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2D4012" w:rsidRPr="0007388B" w:rsidTr="007E358A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012" w:rsidRPr="0007388B" w:rsidRDefault="002D4012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012" w:rsidRPr="0007388B" w:rsidRDefault="002D4012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012" w:rsidRPr="0007388B" w:rsidRDefault="002D4012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12" w:rsidRPr="0007388B" w:rsidTr="007E358A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012" w:rsidRPr="0007388B" w:rsidRDefault="002D4012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012" w:rsidRPr="0007388B" w:rsidRDefault="002D4012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012" w:rsidRPr="0007388B" w:rsidRDefault="002D4012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012" w:rsidRPr="0007388B" w:rsidTr="007E358A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012" w:rsidRPr="0007388B" w:rsidRDefault="002D4012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012" w:rsidRPr="0007388B" w:rsidRDefault="002D4012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Объем отчислений в бюджеты бюджетной системы и в государственные внебюджетные фоны, планируемых за 12 месяцев со дня получения субсидии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012" w:rsidRPr="0007388B" w:rsidRDefault="002D4012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012" w:rsidRPr="0007388B" w:rsidRDefault="002D4012" w:rsidP="000C0C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*За исключением (минусом) рабочих мест, указанных в пункте 1 таблицы.</w:t>
      </w:r>
    </w:p>
    <w:p w:rsidR="002D4012" w:rsidRPr="0007388B" w:rsidRDefault="002D4012" w:rsidP="000C0C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D4012" w:rsidRPr="0007388B" w:rsidRDefault="002D4012" w:rsidP="000C0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Руководитель субъекта малого </w:t>
      </w:r>
    </w:p>
    <w:p w:rsidR="002D4012" w:rsidRPr="0007388B" w:rsidRDefault="002D4012" w:rsidP="000C0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>или среднего предпринимательства      ___________      ____________________</w:t>
      </w:r>
    </w:p>
    <w:p w:rsidR="002D4012" w:rsidRPr="0007388B" w:rsidRDefault="002D4012" w:rsidP="000C0CC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7388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(Ф.И.О. полностью)</w:t>
      </w:r>
    </w:p>
    <w:p w:rsidR="002D4012" w:rsidRPr="0007388B" w:rsidRDefault="002D4012" w:rsidP="000C0C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4012" w:rsidRPr="0007388B" w:rsidRDefault="002D4012" w:rsidP="000C0CCC">
      <w:pPr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                                                    </w:t>
      </w:r>
    </w:p>
    <w:p w:rsidR="002D4012" w:rsidRDefault="002D4012">
      <w:pPr>
        <w:pStyle w:val="ConsPlusNormal"/>
        <w:jc w:val="both"/>
      </w:pPr>
    </w:p>
    <w:p w:rsidR="002D4012" w:rsidRDefault="002D4012">
      <w:pPr>
        <w:pStyle w:val="ConsPlusNormal"/>
        <w:jc w:val="right"/>
      </w:pPr>
      <w:r>
        <w:t>Приложение 8</w:t>
      </w:r>
    </w:p>
    <w:p w:rsidR="002D4012" w:rsidRDefault="002D4012">
      <w:pPr>
        <w:pStyle w:val="ConsPlusNormal"/>
        <w:jc w:val="right"/>
      </w:pPr>
      <w:r>
        <w:t>к Положению</w:t>
      </w:r>
    </w:p>
    <w:p w:rsidR="002D4012" w:rsidRDefault="002D4012">
      <w:pPr>
        <w:pStyle w:val="ConsPlusNormal"/>
        <w:jc w:val="right"/>
      </w:pPr>
      <w:r>
        <w:t>о предоставлении субсидий из областного</w:t>
      </w:r>
    </w:p>
    <w:p w:rsidR="002D4012" w:rsidRDefault="002D4012">
      <w:pPr>
        <w:pStyle w:val="ConsPlusNormal"/>
        <w:jc w:val="right"/>
      </w:pPr>
      <w:r>
        <w:t>бюджета в целях финансового обеспечения</w:t>
      </w:r>
    </w:p>
    <w:p w:rsidR="002D4012" w:rsidRDefault="002D4012">
      <w:pPr>
        <w:pStyle w:val="ConsPlusNormal"/>
        <w:jc w:val="right"/>
      </w:pPr>
      <w:r>
        <w:t>(возмещения) затрат (части затрат) в связи</w:t>
      </w:r>
    </w:p>
    <w:p w:rsidR="002D4012" w:rsidRDefault="002D4012">
      <w:pPr>
        <w:pStyle w:val="ConsPlusNormal"/>
        <w:jc w:val="right"/>
      </w:pPr>
      <w:r>
        <w:t>с реализацией мероприятий, направленных</w:t>
      </w:r>
    </w:p>
    <w:p w:rsidR="002D4012" w:rsidRDefault="002D4012">
      <w:pPr>
        <w:pStyle w:val="ConsPlusNormal"/>
        <w:jc w:val="right"/>
      </w:pPr>
      <w:r>
        <w:t>на поддержку и развитие малого и</w:t>
      </w:r>
    </w:p>
    <w:p w:rsidR="002D4012" w:rsidRDefault="002D4012">
      <w:pPr>
        <w:pStyle w:val="ConsPlusNormal"/>
        <w:jc w:val="right"/>
      </w:pPr>
      <w:r>
        <w:t>среднего предпринимательства</w:t>
      </w:r>
    </w:p>
    <w:p w:rsidR="002D4012" w:rsidRDefault="002D4012">
      <w:pPr>
        <w:pStyle w:val="ConsPlusNormal"/>
        <w:jc w:val="center"/>
      </w:pPr>
      <w:r>
        <w:t>Список изменяющих документов</w:t>
      </w:r>
    </w:p>
    <w:p w:rsidR="002D4012" w:rsidRDefault="002D4012">
      <w:pPr>
        <w:pStyle w:val="ConsPlusNormal"/>
        <w:jc w:val="center"/>
      </w:pPr>
      <w:r>
        <w:t xml:space="preserve">(введено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</w:p>
    <w:p w:rsidR="002D4012" w:rsidRDefault="002D4012">
      <w:pPr>
        <w:pStyle w:val="ConsPlusNormal"/>
        <w:jc w:val="center"/>
      </w:pPr>
      <w:r>
        <w:t>от 03.08.2015 N 378-пп)</w:t>
      </w:r>
    </w:p>
    <w:p w:rsidR="002D4012" w:rsidRDefault="002D4012">
      <w:pPr>
        <w:pStyle w:val="ConsPlusNormal"/>
        <w:jc w:val="center"/>
      </w:pPr>
    </w:p>
    <w:p w:rsidR="002D4012" w:rsidRDefault="002D4012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2D4012" w:rsidRDefault="002D4012">
      <w:pPr>
        <w:pStyle w:val="ConsPlusNonformat"/>
        <w:jc w:val="both"/>
      </w:pPr>
      <w:r>
        <w:t xml:space="preserve">                                             (наименование министерства)</w:t>
      </w:r>
    </w:p>
    <w:p w:rsidR="002D4012" w:rsidRDefault="002D4012">
      <w:pPr>
        <w:pStyle w:val="ConsPlusNonformat"/>
        <w:jc w:val="both"/>
      </w:pPr>
    </w:p>
    <w:p w:rsidR="002D4012" w:rsidRDefault="002D4012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2D4012" w:rsidRDefault="002D401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D4012" w:rsidRDefault="002D4012">
      <w:pPr>
        <w:pStyle w:val="ConsPlusNonformat"/>
        <w:jc w:val="both"/>
      </w:pPr>
    </w:p>
    <w:p w:rsidR="002D4012" w:rsidRDefault="002D4012">
      <w:pPr>
        <w:pStyle w:val="ConsPlusNonformat"/>
        <w:jc w:val="both"/>
      </w:pPr>
      <w:bookmarkStart w:id="27" w:name="P1367"/>
      <w:bookmarkEnd w:id="27"/>
      <w:r>
        <w:t xml:space="preserve">                               ОБЯЗАТЕЛЬСТВО</w:t>
      </w:r>
    </w:p>
    <w:p w:rsidR="002D4012" w:rsidRDefault="002D4012">
      <w:pPr>
        <w:pStyle w:val="ConsPlusNonformat"/>
        <w:jc w:val="both"/>
      </w:pPr>
    </w:p>
    <w:p w:rsidR="002D4012" w:rsidRPr="0007388B" w:rsidRDefault="002D4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    В случае определения __________________________________________________</w:t>
      </w:r>
    </w:p>
    <w:p w:rsidR="002D4012" w:rsidRPr="0007388B" w:rsidRDefault="002D4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388B">
        <w:rPr>
          <w:rFonts w:ascii="Times New Roman" w:hAnsi="Times New Roman" w:cs="Times New Roman"/>
          <w:sz w:val="24"/>
          <w:szCs w:val="24"/>
        </w:rPr>
        <w:t xml:space="preserve">         (наименование заявителя)</w:t>
      </w:r>
    </w:p>
    <w:p w:rsidR="002D4012" w:rsidRPr="0007388B" w:rsidRDefault="002D4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012" w:rsidRPr="0007388B" w:rsidRDefault="002D4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>победителем  по  результатам  проведенного  конкурса  обязуюсь в течение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8B">
        <w:rPr>
          <w:rFonts w:ascii="Times New Roman" w:hAnsi="Times New Roman" w:cs="Times New Roman"/>
          <w:sz w:val="24"/>
          <w:szCs w:val="24"/>
        </w:rPr>
        <w:t>месяцев  после  получения  субсидии  достичь  значения целевых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8B">
        <w:rPr>
          <w:rFonts w:ascii="Times New Roman" w:hAnsi="Times New Roman" w:cs="Times New Roman"/>
          <w:sz w:val="24"/>
          <w:szCs w:val="24"/>
        </w:rPr>
        <w:t>установленных мною в технико-экономического обоснования:</w:t>
      </w:r>
    </w:p>
    <w:p w:rsidR="002D4012" w:rsidRDefault="002D40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009"/>
        <w:gridCol w:w="1204"/>
      </w:tblGrid>
      <w:tr w:rsidR="002D4012">
        <w:tc>
          <w:tcPr>
            <w:tcW w:w="737" w:type="dxa"/>
          </w:tcPr>
          <w:p w:rsidR="002D4012" w:rsidRPr="0007388B" w:rsidRDefault="002D4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009" w:type="dxa"/>
          </w:tcPr>
          <w:p w:rsidR="002D4012" w:rsidRPr="0007388B" w:rsidRDefault="002D4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1204" w:type="dxa"/>
          </w:tcPr>
          <w:p w:rsidR="002D4012" w:rsidRPr="0007388B" w:rsidRDefault="002D4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2D4012">
        <w:tc>
          <w:tcPr>
            <w:tcW w:w="737" w:type="dxa"/>
          </w:tcPr>
          <w:p w:rsidR="002D4012" w:rsidRPr="0007388B" w:rsidRDefault="002D4012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P1379"/>
            <w:bookmarkEnd w:id="28"/>
            <w:r w:rsidRPr="00073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</w:tcPr>
          <w:p w:rsidR="002D4012" w:rsidRPr="0007388B" w:rsidRDefault="002D4012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2D4012" w:rsidRPr="0007388B" w:rsidRDefault="002D40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4012">
        <w:tc>
          <w:tcPr>
            <w:tcW w:w="737" w:type="dxa"/>
          </w:tcPr>
          <w:p w:rsidR="002D4012" w:rsidRPr="0007388B" w:rsidRDefault="002D4012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2 </w:t>
            </w:r>
            <w:hyperlink w:anchor="P1390" w:history="1">
              <w:r w:rsidRPr="00073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009" w:type="dxa"/>
          </w:tcPr>
          <w:p w:rsidR="002D4012" w:rsidRPr="0007388B" w:rsidRDefault="002D4012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2D4012" w:rsidRPr="0007388B" w:rsidRDefault="002D40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4012">
        <w:tc>
          <w:tcPr>
            <w:tcW w:w="737" w:type="dxa"/>
          </w:tcPr>
          <w:p w:rsidR="002D4012" w:rsidRPr="0007388B" w:rsidRDefault="002D4012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9" w:type="dxa"/>
          </w:tcPr>
          <w:p w:rsidR="002D4012" w:rsidRPr="0007388B" w:rsidRDefault="002D4012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Объем отчислений в бюджеты бюджетной системы и в государственные внебюджетные фонды, планируемых за 12 месяцев со дня получения субсидии (тыс. рублей)</w:t>
            </w:r>
          </w:p>
        </w:tc>
        <w:tc>
          <w:tcPr>
            <w:tcW w:w="1204" w:type="dxa"/>
          </w:tcPr>
          <w:p w:rsidR="002D4012" w:rsidRPr="0007388B" w:rsidRDefault="002D40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D4012" w:rsidRDefault="002D4012">
      <w:pPr>
        <w:pStyle w:val="ConsPlusNormal"/>
        <w:jc w:val="both"/>
      </w:pPr>
    </w:p>
    <w:p w:rsidR="002D4012" w:rsidRPr="0007388B" w:rsidRDefault="002D4012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 xml:space="preserve">    --------------------------------</w:t>
      </w:r>
    </w:p>
    <w:p w:rsidR="002D4012" w:rsidRPr="0007388B" w:rsidRDefault="002D4012">
      <w:pPr>
        <w:pStyle w:val="ConsPlusNonformat"/>
        <w:jc w:val="both"/>
        <w:rPr>
          <w:rFonts w:ascii="Times New Roman" w:hAnsi="Times New Roman" w:cs="Times New Roman"/>
        </w:rPr>
      </w:pPr>
      <w:bookmarkStart w:id="29" w:name="P1390"/>
      <w:bookmarkEnd w:id="29"/>
      <w:r w:rsidRPr="0007388B">
        <w:rPr>
          <w:rFonts w:ascii="Times New Roman" w:hAnsi="Times New Roman" w:cs="Times New Roman"/>
        </w:rPr>
        <w:t xml:space="preserve">    &lt;*&gt;  За  исключением  (минусом)  рабочих  мест,  указанных  в  </w:t>
      </w:r>
      <w:hyperlink w:anchor="P1379" w:history="1">
        <w:r w:rsidRPr="0007388B">
          <w:rPr>
            <w:rFonts w:ascii="Times New Roman" w:hAnsi="Times New Roman" w:cs="Times New Roman"/>
            <w:color w:val="0000FF"/>
          </w:rPr>
          <w:t>пункте 1</w:t>
        </w:r>
      </w:hyperlink>
    </w:p>
    <w:p w:rsidR="002D4012" w:rsidRPr="0007388B" w:rsidRDefault="002D4012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таблицы.</w:t>
      </w:r>
    </w:p>
    <w:p w:rsidR="002D4012" w:rsidRPr="0007388B" w:rsidRDefault="002D4012">
      <w:pPr>
        <w:pStyle w:val="ConsPlusNonformat"/>
        <w:jc w:val="both"/>
        <w:rPr>
          <w:rFonts w:ascii="Times New Roman" w:hAnsi="Times New Roman" w:cs="Times New Roman"/>
        </w:rPr>
      </w:pPr>
    </w:p>
    <w:p w:rsidR="002D4012" w:rsidRPr="0007388B" w:rsidRDefault="002D4012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"__" ___________ 20__ год  _________________________ /____________________/</w:t>
      </w:r>
    </w:p>
    <w:p w:rsidR="002D4012" w:rsidRPr="0007388B" w:rsidRDefault="002D4012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 xml:space="preserve">                           (подпись руководителя, ИП) (расшифровка подписи)</w:t>
      </w:r>
    </w:p>
    <w:p w:rsidR="002D4012" w:rsidRPr="0007388B" w:rsidRDefault="002D4012">
      <w:pPr>
        <w:pStyle w:val="ConsPlusNonformat"/>
        <w:jc w:val="both"/>
        <w:rPr>
          <w:rFonts w:ascii="Times New Roman" w:hAnsi="Times New Roman" w:cs="Times New Roman"/>
        </w:rPr>
      </w:pPr>
    </w:p>
    <w:p w:rsidR="002D4012" w:rsidRPr="0007388B" w:rsidRDefault="002D4012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М.П.</w:t>
      </w:r>
    </w:p>
    <w:p w:rsidR="002D4012" w:rsidRDefault="002D4012">
      <w:pPr>
        <w:sectPr w:rsidR="002D4012" w:rsidSect="00663F8A">
          <w:headerReference w:type="even" r:id="rId42"/>
          <w:headerReference w:type="default" r:id="rId43"/>
          <w:pgSz w:w="11905" w:h="16838"/>
          <w:pgMar w:top="1134" w:right="990" w:bottom="1276" w:left="993" w:header="0" w:footer="0" w:gutter="0"/>
          <w:cols w:space="720"/>
        </w:sectPr>
      </w:pPr>
    </w:p>
    <w:p w:rsidR="002D4012" w:rsidRDefault="002D4012">
      <w:pPr>
        <w:pStyle w:val="ConsPlusNormal"/>
        <w:jc w:val="right"/>
      </w:pPr>
      <w:r>
        <w:t>Приложение 9</w:t>
      </w:r>
    </w:p>
    <w:p w:rsidR="002D4012" w:rsidRDefault="002D4012">
      <w:pPr>
        <w:pStyle w:val="ConsPlusNormal"/>
        <w:jc w:val="right"/>
      </w:pPr>
      <w:r>
        <w:t>к Положению</w:t>
      </w:r>
    </w:p>
    <w:p w:rsidR="002D4012" w:rsidRDefault="002D4012">
      <w:pPr>
        <w:pStyle w:val="ConsPlusNormal"/>
        <w:jc w:val="right"/>
      </w:pPr>
      <w:r>
        <w:t>о предоставлении субсидий из областного</w:t>
      </w:r>
    </w:p>
    <w:p w:rsidR="002D4012" w:rsidRDefault="002D4012">
      <w:pPr>
        <w:pStyle w:val="ConsPlusNormal"/>
        <w:jc w:val="right"/>
      </w:pPr>
      <w:r>
        <w:t>бюджета в целях финансового обеспечения</w:t>
      </w:r>
    </w:p>
    <w:p w:rsidR="002D4012" w:rsidRDefault="002D4012">
      <w:pPr>
        <w:pStyle w:val="ConsPlusNormal"/>
        <w:jc w:val="right"/>
      </w:pPr>
      <w:r>
        <w:t>(возмещения) затрат (части затрат) в связи</w:t>
      </w:r>
    </w:p>
    <w:p w:rsidR="002D4012" w:rsidRDefault="002D4012">
      <w:pPr>
        <w:pStyle w:val="ConsPlusNormal"/>
        <w:jc w:val="right"/>
      </w:pPr>
      <w:r>
        <w:t>с реализацией мероприятий, направленных</w:t>
      </w:r>
    </w:p>
    <w:p w:rsidR="002D4012" w:rsidRDefault="002D4012">
      <w:pPr>
        <w:pStyle w:val="ConsPlusNormal"/>
        <w:jc w:val="right"/>
      </w:pPr>
      <w:r>
        <w:t>на поддержку и развитие малого и</w:t>
      </w:r>
    </w:p>
    <w:p w:rsidR="002D4012" w:rsidRDefault="002D4012">
      <w:pPr>
        <w:pStyle w:val="ConsPlusNormal"/>
        <w:jc w:val="right"/>
      </w:pPr>
      <w:r>
        <w:t>среднего предпринимательства</w:t>
      </w:r>
    </w:p>
    <w:p w:rsidR="002D4012" w:rsidRDefault="002D4012">
      <w:pPr>
        <w:pStyle w:val="ConsPlusNormal"/>
        <w:jc w:val="center"/>
      </w:pPr>
      <w:r>
        <w:t>Список изменяющих документов</w:t>
      </w:r>
    </w:p>
    <w:p w:rsidR="002D4012" w:rsidRDefault="002D4012">
      <w:pPr>
        <w:pStyle w:val="ConsPlusNormal"/>
        <w:jc w:val="center"/>
      </w:pPr>
      <w:r>
        <w:t xml:space="preserve">(введен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</w:p>
    <w:p w:rsidR="002D4012" w:rsidRDefault="002D4012">
      <w:pPr>
        <w:pStyle w:val="ConsPlusNormal"/>
        <w:jc w:val="center"/>
      </w:pPr>
      <w:r>
        <w:t>от 03.08.2015 N 378-пп)</w:t>
      </w:r>
    </w:p>
    <w:p w:rsidR="002D4012" w:rsidRDefault="002D4012">
      <w:pPr>
        <w:pStyle w:val="ConsPlusNormal"/>
        <w:jc w:val="center"/>
      </w:pPr>
    </w:p>
    <w:p w:rsidR="002D4012" w:rsidRDefault="002D4012">
      <w:pPr>
        <w:pStyle w:val="ConsPlusNormal"/>
        <w:jc w:val="center"/>
      </w:pPr>
      <w:bookmarkStart w:id="30" w:name="P1414"/>
      <w:bookmarkEnd w:id="30"/>
      <w:r>
        <w:t>ОТЧЕТ</w:t>
      </w:r>
    </w:p>
    <w:p w:rsidR="002D4012" w:rsidRDefault="002D4012">
      <w:pPr>
        <w:pStyle w:val="ConsPlusNormal"/>
        <w:jc w:val="center"/>
      </w:pPr>
      <w:r>
        <w:t>О ПРОВЕДЕНИИ ЕЖЕГОДНОЙ ОЦЕНКИ ЭФФЕКТИВНОСТИ ПРЕДОСТАВЛЕНИЯ</w:t>
      </w:r>
    </w:p>
    <w:p w:rsidR="002D4012" w:rsidRDefault="002D4012">
      <w:pPr>
        <w:pStyle w:val="ConsPlusNormal"/>
        <w:jc w:val="center"/>
      </w:pPr>
      <w:r>
        <w:t>СУБСИДИИ ИЗ ОБЛАСТНОГО БЮДЖЕТА В ЦЕЛЯХ ФИНАНСОВОГО</w:t>
      </w:r>
    </w:p>
    <w:p w:rsidR="002D4012" w:rsidRDefault="002D4012">
      <w:pPr>
        <w:pStyle w:val="ConsPlusNormal"/>
        <w:jc w:val="center"/>
      </w:pPr>
      <w:r>
        <w:t>ОБЕСПЕЧЕНИЯ (ВОЗМЕЩЕНИЯ) ЗАТРАТ (ЧАСТИ ЗАТРАТ) В СВЯЗИ</w:t>
      </w:r>
    </w:p>
    <w:p w:rsidR="002D4012" w:rsidRDefault="002D4012">
      <w:pPr>
        <w:pStyle w:val="ConsPlusNormal"/>
        <w:jc w:val="center"/>
      </w:pPr>
      <w:r>
        <w:t>С РЕАЛИЗАЦИЕЙ МЕРОПРИЯТИЙ, НАПРАВЛЕННЫХ НА ПОДДЕРЖКУ</w:t>
      </w:r>
    </w:p>
    <w:p w:rsidR="002D4012" w:rsidRDefault="002D4012">
      <w:pPr>
        <w:pStyle w:val="ConsPlusNormal"/>
        <w:jc w:val="center"/>
      </w:pPr>
      <w:r>
        <w:t>И РАЗВИТИЕ МАЛОГО И СРЕДНЕГО ПРЕДПРИНИМАТЕЛЬСТВА,</w:t>
      </w:r>
    </w:p>
    <w:p w:rsidR="002D4012" w:rsidRDefault="002D4012">
      <w:pPr>
        <w:pStyle w:val="ConsPlusNormal"/>
        <w:jc w:val="center"/>
      </w:pPr>
      <w:r>
        <w:t>В ____ ГОДУ</w:t>
      </w:r>
    </w:p>
    <w:p w:rsidR="002D4012" w:rsidRDefault="002D40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4"/>
        <w:gridCol w:w="1701"/>
        <w:gridCol w:w="1871"/>
        <w:gridCol w:w="1984"/>
        <w:gridCol w:w="1757"/>
        <w:gridCol w:w="2324"/>
      </w:tblGrid>
      <w:tr w:rsidR="002D4012">
        <w:tc>
          <w:tcPr>
            <w:tcW w:w="2304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Общее количество получателей в ____ году, достигших высокой результативности использования субсидии, ед.</w:t>
            </w:r>
          </w:p>
        </w:tc>
        <w:tc>
          <w:tcPr>
            <w:tcW w:w="1701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Общее количество получателей в ___ году, ед.</w:t>
            </w:r>
          </w:p>
        </w:tc>
        <w:tc>
          <w:tcPr>
            <w:tcW w:w="1871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Сумма фактических затрат на выплату субсидий получателям, тыс. рублей</w:t>
            </w:r>
          </w:p>
        </w:tc>
        <w:tc>
          <w:tcPr>
            <w:tcW w:w="1984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Сумма плановых затрат на выплату субсидий получателям (по результатам конкурсных мероприятий), тыс. рублей</w:t>
            </w:r>
          </w:p>
        </w:tc>
        <w:tc>
          <w:tcPr>
            <w:tcW w:w="1757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Значение эффективности предоставления субсидии (Эф), %</w:t>
            </w:r>
          </w:p>
        </w:tc>
        <w:tc>
          <w:tcPr>
            <w:tcW w:w="2324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Тип эффективности (высокая/средняя/удовлетворительная/неудовлетворительная)</w:t>
            </w:r>
          </w:p>
        </w:tc>
      </w:tr>
      <w:tr w:rsidR="002D4012">
        <w:tc>
          <w:tcPr>
            <w:tcW w:w="2304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70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87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984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757" w:type="dxa"/>
          </w:tcPr>
          <w:p w:rsidR="002D4012" w:rsidRDefault="002D4012">
            <w:pPr>
              <w:pStyle w:val="ConsPlusNormal"/>
            </w:pPr>
          </w:p>
        </w:tc>
        <w:tc>
          <w:tcPr>
            <w:tcW w:w="2324" w:type="dxa"/>
          </w:tcPr>
          <w:p w:rsidR="002D4012" w:rsidRDefault="002D4012">
            <w:pPr>
              <w:pStyle w:val="ConsPlusNormal"/>
            </w:pPr>
          </w:p>
        </w:tc>
      </w:tr>
    </w:tbl>
    <w:p w:rsidR="002D4012" w:rsidRDefault="002D4012">
      <w:pPr>
        <w:pStyle w:val="ConsPlusNormal"/>
        <w:jc w:val="both"/>
      </w:pPr>
    </w:p>
    <w:p w:rsidR="002D4012" w:rsidRDefault="002D4012">
      <w:pPr>
        <w:pStyle w:val="ConsPlusNormal"/>
        <w:jc w:val="both"/>
      </w:pPr>
    </w:p>
    <w:p w:rsidR="002D4012" w:rsidRDefault="002D4012">
      <w:pPr>
        <w:pStyle w:val="ConsPlusNormal"/>
        <w:jc w:val="both"/>
      </w:pPr>
    </w:p>
    <w:p w:rsidR="002D4012" w:rsidRDefault="002D4012">
      <w:pPr>
        <w:pStyle w:val="ConsPlusNormal"/>
        <w:jc w:val="both"/>
      </w:pPr>
    </w:p>
    <w:p w:rsidR="002D4012" w:rsidRDefault="002D4012">
      <w:pPr>
        <w:pStyle w:val="ConsPlusNormal"/>
        <w:jc w:val="right"/>
      </w:pPr>
      <w:r>
        <w:t>Приложение 10</w:t>
      </w:r>
    </w:p>
    <w:p w:rsidR="002D4012" w:rsidRDefault="002D4012">
      <w:pPr>
        <w:pStyle w:val="ConsPlusNormal"/>
        <w:jc w:val="right"/>
      </w:pPr>
      <w:r>
        <w:t>к Положению</w:t>
      </w:r>
    </w:p>
    <w:p w:rsidR="002D4012" w:rsidRDefault="002D4012">
      <w:pPr>
        <w:pStyle w:val="ConsPlusNormal"/>
        <w:jc w:val="right"/>
      </w:pPr>
      <w:r>
        <w:t>о предоставлении субсидий из областного</w:t>
      </w:r>
    </w:p>
    <w:p w:rsidR="002D4012" w:rsidRDefault="002D4012">
      <w:pPr>
        <w:pStyle w:val="ConsPlusNormal"/>
        <w:jc w:val="right"/>
      </w:pPr>
      <w:r>
        <w:t>бюджета в целях финансового обеспечения</w:t>
      </w:r>
    </w:p>
    <w:p w:rsidR="002D4012" w:rsidRDefault="002D4012">
      <w:pPr>
        <w:pStyle w:val="ConsPlusNormal"/>
        <w:jc w:val="right"/>
      </w:pPr>
      <w:r>
        <w:t>(возмещения) затрат (части затрат) в связи</w:t>
      </w:r>
    </w:p>
    <w:p w:rsidR="002D4012" w:rsidRDefault="002D4012">
      <w:pPr>
        <w:pStyle w:val="ConsPlusNormal"/>
        <w:jc w:val="right"/>
      </w:pPr>
      <w:r>
        <w:t>с реализацией мероприятий, направленных</w:t>
      </w:r>
    </w:p>
    <w:p w:rsidR="002D4012" w:rsidRDefault="002D4012">
      <w:pPr>
        <w:pStyle w:val="ConsPlusNormal"/>
        <w:jc w:val="right"/>
      </w:pPr>
      <w:r>
        <w:t>на поддержку и развитие малого и</w:t>
      </w:r>
    </w:p>
    <w:p w:rsidR="002D4012" w:rsidRDefault="002D4012">
      <w:pPr>
        <w:pStyle w:val="ConsPlusNormal"/>
        <w:jc w:val="right"/>
      </w:pPr>
      <w:r>
        <w:t>среднего предпринимательства</w:t>
      </w:r>
    </w:p>
    <w:p w:rsidR="002D4012" w:rsidRDefault="002D4012">
      <w:pPr>
        <w:pStyle w:val="ConsPlusNormal"/>
        <w:jc w:val="center"/>
      </w:pPr>
      <w:r>
        <w:t>Список изменяющих документов</w:t>
      </w:r>
    </w:p>
    <w:p w:rsidR="002D4012" w:rsidRDefault="002D4012">
      <w:pPr>
        <w:pStyle w:val="ConsPlusNormal"/>
        <w:jc w:val="center"/>
      </w:pPr>
      <w:r>
        <w:t xml:space="preserve">(введен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</w:p>
    <w:p w:rsidR="002D4012" w:rsidRDefault="002D4012">
      <w:pPr>
        <w:pStyle w:val="ConsPlusNormal"/>
        <w:jc w:val="center"/>
      </w:pPr>
      <w:r>
        <w:t>от 03.08.2015 N 378-пп)</w:t>
      </w:r>
    </w:p>
    <w:p w:rsidR="002D4012" w:rsidRDefault="002D4012">
      <w:pPr>
        <w:pStyle w:val="ConsPlusNormal"/>
        <w:jc w:val="center"/>
      </w:pPr>
      <w:bookmarkStart w:id="31" w:name="P1451"/>
      <w:bookmarkEnd w:id="31"/>
      <w:r>
        <w:t>ОТЧЕТ</w:t>
      </w:r>
    </w:p>
    <w:p w:rsidR="002D4012" w:rsidRDefault="002D4012">
      <w:pPr>
        <w:pStyle w:val="ConsPlusNormal"/>
        <w:jc w:val="center"/>
      </w:pPr>
      <w:r>
        <w:t>О ПРОВЕДЕНИИ ЕЖЕГОДНОЙ ОЦЕНКИ РЕЗУЛЬТАТИВНОСТИ ИСПОЛЬЗОВАНИЯ</w:t>
      </w:r>
    </w:p>
    <w:p w:rsidR="002D4012" w:rsidRDefault="002D4012">
      <w:pPr>
        <w:pStyle w:val="ConsPlusNormal"/>
        <w:jc w:val="center"/>
      </w:pPr>
      <w:r>
        <w:t>СУБСИДИИ ИЗ ОБЛАСТНОГО БЮДЖЕТА В ЦЕЛЯХ ФИНАНСОВОГО</w:t>
      </w:r>
    </w:p>
    <w:p w:rsidR="002D4012" w:rsidRDefault="002D4012">
      <w:pPr>
        <w:pStyle w:val="ConsPlusNormal"/>
        <w:jc w:val="center"/>
      </w:pPr>
      <w:r>
        <w:t>ОБЕСПЕЧЕНИЯ (ВОЗМЕЩЕНИЯ) ЗАТРАТ (ЧАСТИ ЗАТРАТ) В СВЯЗИ</w:t>
      </w:r>
    </w:p>
    <w:p w:rsidR="002D4012" w:rsidRDefault="002D4012">
      <w:pPr>
        <w:pStyle w:val="ConsPlusNormal"/>
        <w:jc w:val="center"/>
      </w:pPr>
      <w:r>
        <w:t>С РЕАЛИЗАЦИЕЙ МЕРОПРИЯТИЙ, НАПРАВЛЕННЫХ НА ПОДДЕРЖКУ</w:t>
      </w:r>
    </w:p>
    <w:p w:rsidR="002D4012" w:rsidRDefault="002D4012">
      <w:pPr>
        <w:pStyle w:val="ConsPlusNormal"/>
        <w:jc w:val="center"/>
      </w:pPr>
      <w:r>
        <w:t>И РАЗВИТИЕ МАЛОГО И СРЕДНЕГО ПРЕДПРИНИМАТЕЛЬСТВА,</w:t>
      </w:r>
    </w:p>
    <w:p w:rsidR="002D4012" w:rsidRDefault="002D4012">
      <w:pPr>
        <w:pStyle w:val="ConsPlusNormal"/>
        <w:jc w:val="center"/>
      </w:pPr>
      <w:r>
        <w:t>ЗА ____ ГОД</w:t>
      </w:r>
    </w:p>
    <w:p w:rsidR="002D4012" w:rsidRDefault="002D40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76"/>
        <w:gridCol w:w="1191"/>
        <w:gridCol w:w="1077"/>
        <w:gridCol w:w="1191"/>
        <w:gridCol w:w="1077"/>
        <w:gridCol w:w="1191"/>
        <w:gridCol w:w="1134"/>
        <w:gridCol w:w="1191"/>
        <w:gridCol w:w="1077"/>
        <w:gridCol w:w="1456"/>
        <w:gridCol w:w="1191"/>
      </w:tblGrid>
      <w:tr w:rsidR="002D4012">
        <w:tc>
          <w:tcPr>
            <w:tcW w:w="567" w:type="dxa"/>
            <w:vMerge w:val="restart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6" w:type="dxa"/>
            <w:vMerge w:val="restart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Наименование организации, индивидуального предпринимателя, ставшего получателем в году, предшествующем отчетному</w:t>
            </w:r>
          </w:p>
        </w:tc>
        <w:tc>
          <w:tcPr>
            <w:tcW w:w="2268" w:type="dxa"/>
            <w:gridSpan w:val="2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Наименование целевого показателя 1, ед. измерения</w:t>
            </w:r>
          </w:p>
        </w:tc>
        <w:tc>
          <w:tcPr>
            <w:tcW w:w="2268" w:type="dxa"/>
            <w:gridSpan w:val="2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Наименование целевого показателя 2, ед. измерения</w:t>
            </w:r>
          </w:p>
        </w:tc>
        <w:tc>
          <w:tcPr>
            <w:tcW w:w="2325" w:type="dxa"/>
            <w:gridSpan w:val="2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  <w:gridSpan w:val="2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Наименование целевого показателя n, ед. измерения</w:t>
            </w:r>
          </w:p>
        </w:tc>
        <w:tc>
          <w:tcPr>
            <w:tcW w:w="1456" w:type="dxa"/>
            <w:vMerge w:val="restart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Значение результативности использования субсидии (Pj), %</w:t>
            </w:r>
          </w:p>
        </w:tc>
        <w:tc>
          <w:tcPr>
            <w:tcW w:w="1191" w:type="dxa"/>
            <w:vMerge w:val="restart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Тип результативности (высокая/низкая)</w:t>
            </w:r>
          </w:p>
        </w:tc>
      </w:tr>
      <w:tr w:rsidR="002D4012">
        <w:tc>
          <w:tcPr>
            <w:tcW w:w="567" w:type="dxa"/>
            <w:vMerge/>
          </w:tcPr>
          <w:p w:rsidR="002D4012" w:rsidRDefault="002D4012"/>
        </w:tc>
        <w:tc>
          <w:tcPr>
            <w:tcW w:w="2176" w:type="dxa"/>
            <w:vMerge/>
          </w:tcPr>
          <w:p w:rsidR="002D4012" w:rsidRDefault="002D4012"/>
        </w:tc>
        <w:tc>
          <w:tcPr>
            <w:tcW w:w="1191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134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2D4012" w:rsidRDefault="002D4012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56" w:type="dxa"/>
            <w:vMerge/>
          </w:tcPr>
          <w:p w:rsidR="002D4012" w:rsidRDefault="002D4012"/>
        </w:tc>
        <w:tc>
          <w:tcPr>
            <w:tcW w:w="1191" w:type="dxa"/>
            <w:vMerge/>
          </w:tcPr>
          <w:p w:rsidR="002D4012" w:rsidRDefault="002D4012"/>
        </w:tc>
      </w:tr>
      <w:tr w:rsidR="002D4012">
        <w:tc>
          <w:tcPr>
            <w:tcW w:w="567" w:type="dxa"/>
          </w:tcPr>
          <w:p w:rsidR="002D4012" w:rsidRDefault="002D4012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176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077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077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34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077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456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</w:tr>
      <w:tr w:rsidR="002D4012">
        <w:tc>
          <w:tcPr>
            <w:tcW w:w="567" w:type="dxa"/>
          </w:tcPr>
          <w:p w:rsidR="002D4012" w:rsidRDefault="002D4012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176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077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077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34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077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456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</w:tr>
      <w:tr w:rsidR="002D4012">
        <w:tc>
          <w:tcPr>
            <w:tcW w:w="567" w:type="dxa"/>
          </w:tcPr>
          <w:p w:rsidR="002D4012" w:rsidRDefault="002D4012">
            <w:pPr>
              <w:pStyle w:val="ConsPlusNormal"/>
              <w:jc w:val="right"/>
            </w:pPr>
            <w:r>
              <w:t>...</w:t>
            </w:r>
          </w:p>
        </w:tc>
        <w:tc>
          <w:tcPr>
            <w:tcW w:w="2176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077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077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34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077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456" w:type="dxa"/>
          </w:tcPr>
          <w:p w:rsidR="002D4012" w:rsidRDefault="002D4012">
            <w:pPr>
              <w:pStyle w:val="ConsPlusNormal"/>
            </w:pPr>
          </w:p>
        </w:tc>
        <w:tc>
          <w:tcPr>
            <w:tcW w:w="1191" w:type="dxa"/>
          </w:tcPr>
          <w:p w:rsidR="002D4012" w:rsidRDefault="002D4012">
            <w:pPr>
              <w:pStyle w:val="ConsPlusNormal"/>
            </w:pPr>
          </w:p>
        </w:tc>
      </w:tr>
    </w:tbl>
    <w:p w:rsidR="002D4012" w:rsidRDefault="002D4012" w:rsidP="00B50D07">
      <w:pPr>
        <w:pStyle w:val="ConsPlusNormal"/>
        <w:jc w:val="both"/>
      </w:pPr>
    </w:p>
    <w:sectPr w:rsidR="002D4012" w:rsidSect="00AA4FB9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12" w:rsidRPr="00B50D07" w:rsidRDefault="002D4012" w:rsidP="00B50D07">
      <w:r>
        <w:separator/>
      </w:r>
    </w:p>
  </w:endnote>
  <w:endnote w:type="continuationSeparator" w:id="1">
    <w:p w:rsidR="002D4012" w:rsidRPr="00B50D07" w:rsidRDefault="002D4012" w:rsidP="00B5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12" w:rsidRPr="00B50D07" w:rsidRDefault="002D4012" w:rsidP="00B50D07">
      <w:r>
        <w:separator/>
      </w:r>
    </w:p>
  </w:footnote>
  <w:footnote w:type="continuationSeparator" w:id="1">
    <w:p w:rsidR="002D4012" w:rsidRPr="00B50D07" w:rsidRDefault="002D4012" w:rsidP="00B50D07">
      <w:r>
        <w:continuationSeparator/>
      </w:r>
    </w:p>
  </w:footnote>
  <w:footnote w:id="2">
    <w:p w:rsidR="002D4012" w:rsidRDefault="002D40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>Подпункт 9.1 пункта 6 настоящего Положения вступает в силу с 1 января 2017 года</w:t>
      </w:r>
    </w:p>
  </w:footnote>
  <w:footnote w:id="3">
    <w:p w:rsidR="002D4012" w:rsidRDefault="002D40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>Подпункт 6 пункта 7 настоящего Положения вступает в силу с 1 января 2017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12" w:rsidRDefault="002D4012" w:rsidP="007E35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012" w:rsidRDefault="002D40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12" w:rsidRPr="004F4787" w:rsidRDefault="002D4012" w:rsidP="007E358A">
    <w:pPr>
      <w:pStyle w:val="Header"/>
      <w:framePr w:wrap="around" w:vAnchor="text" w:hAnchor="page" w:x="6382" w:y="66"/>
      <w:rPr>
        <w:rStyle w:val="PageNumber"/>
        <w:rFonts w:ascii="Times New Roman" w:hAnsi="Times New Roman"/>
        <w:sz w:val="18"/>
        <w:szCs w:val="18"/>
      </w:rPr>
    </w:pPr>
    <w:r w:rsidRPr="004F4787">
      <w:rPr>
        <w:rStyle w:val="PageNumber"/>
        <w:rFonts w:ascii="Times New Roman" w:hAnsi="Times New Roman"/>
        <w:sz w:val="18"/>
        <w:szCs w:val="18"/>
      </w:rPr>
      <w:fldChar w:fldCharType="begin"/>
    </w:r>
    <w:r w:rsidRPr="004F4787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4F4787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8</w:t>
    </w:r>
    <w:r w:rsidRPr="004F4787">
      <w:rPr>
        <w:rStyle w:val="PageNumber"/>
        <w:rFonts w:ascii="Times New Roman" w:hAnsi="Times New Roman"/>
        <w:sz w:val="18"/>
        <w:szCs w:val="18"/>
      </w:rPr>
      <w:fldChar w:fldCharType="end"/>
    </w:r>
  </w:p>
  <w:p w:rsidR="002D4012" w:rsidRDefault="002D40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FB9"/>
    <w:rsid w:val="00010BDD"/>
    <w:rsid w:val="00011810"/>
    <w:rsid w:val="00012F7B"/>
    <w:rsid w:val="00013BD3"/>
    <w:rsid w:val="00013E39"/>
    <w:rsid w:val="000352CD"/>
    <w:rsid w:val="00041975"/>
    <w:rsid w:val="00041A23"/>
    <w:rsid w:val="000423AD"/>
    <w:rsid w:val="00042408"/>
    <w:rsid w:val="0004375F"/>
    <w:rsid w:val="000458C8"/>
    <w:rsid w:val="00050D34"/>
    <w:rsid w:val="00054EF6"/>
    <w:rsid w:val="00055845"/>
    <w:rsid w:val="000619B9"/>
    <w:rsid w:val="00063F7D"/>
    <w:rsid w:val="000645B8"/>
    <w:rsid w:val="00065F66"/>
    <w:rsid w:val="00066EAB"/>
    <w:rsid w:val="00071B29"/>
    <w:rsid w:val="00071C24"/>
    <w:rsid w:val="00072D9E"/>
    <w:rsid w:val="0007388B"/>
    <w:rsid w:val="00074D17"/>
    <w:rsid w:val="00075045"/>
    <w:rsid w:val="00075181"/>
    <w:rsid w:val="00075BEC"/>
    <w:rsid w:val="00076DD1"/>
    <w:rsid w:val="00076F3E"/>
    <w:rsid w:val="00081ACE"/>
    <w:rsid w:val="00081D3C"/>
    <w:rsid w:val="000847B0"/>
    <w:rsid w:val="0009025D"/>
    <w:rsid w:val="000A172F"/>
    <w:rsid w:val="000A2904"/>
    <w:rsid w:val="000A2F5E"/>
    <w:rsid w:val="000A3883"/>
    <w:rsid w:val="000A3C89"/>
    <w:rsid w:val="000B2576"/>
    <w:rsid w:val="000B300D"/>
    <w:rsid w:val="000B667F"/>
    <w:rsid w:val="000B6819"/>
    <w:rsid w:val="000C04F3"/>
    <w:rsid w:val="000C0CCC"/>
    <w:rsid w:val="000C18DA"/>
    <w:rsid w:val="000C2CD1"/>
    <w:rsid w:val="000C5009"/>
    <w:rsid w:val="000C542C"/>
    <w:rsid w:val="000D01B3"/>
    <w:rsid w:val="000D0738"/>
    <w:rsid w:val="000D0789"/>
    <w:rsid w:val="000D4E8C"/>
    <w:rsid w:val="000D71F0"/>
    <w:rsid w:val="000D7581"/>
    <w:rsid w:val="000E18BD"/>
    <w:rsid w:val="000E2E0A"/>
    <w:rsid w:val="000E5986"/>
    <w:rsid w:val="000E7171"/>
    <w:rsid w:val="000F047B"/>
    <w:rsid w:val="000F411D"/>
    <w:rsid w:val="000F6742"/>
    <w:rsid w:val="00103055"/>
    <w:rsid w:val="0010570E"/>
    <w:rsid w:val="0010586E"/>
    <w:rsid w:val="001060D7"/>
    <w:rsid w:val="00107B4F"/>
    <w:rsid w:val="00110ACE"/>
    <w:rsid w:val="001115D9"/>
    <w:rsid w:val="00114196"/>
    <w:rsid w:val="00121247"/>
    <w:rsid w:val="00122B93"/>
    <w:rsid w:val="00126FC7"/>
    <w:rsid w:val="00133437"/>
    <w:rsid w:val="00135737"/>
    <w:rsid w:val="0014229A"/>
    <w:rsid w:val="00142C84"/>
    <w:rsid w:val="001442C6"/>
    <w:rsid w:val="00146C0B"/>
    <w:rsid w:val="0015607B"/>
    <w:rsid w:val="001577D5"/>
    <w:rsid w:val="00161D6D"/>
    <w:rsid w:val="00164F17"/>
    <w:rsid w:val="001737C6"/>
    <w:rsid w:val="00176713"/>
    <w:rsid w:val="001828A0"/>
    <w:rsid w:val="0018380F"/>
    <w:rsid w:val="001849D2"/>
    <w:rsid w:val="001875E2"/>
    <w:rsid w:val="001903C1"/>
    <w:rsid w:val="001905CC"/>
    <w:rsid w:val="00195F4F"/>
    <w:rsid w:val="001A6FA9"/>
    <w:rsid w:val="001A7701"/>
    <w:rsid w:val="001B1F16"/>
    <w:rsid w:val="001B20C3"/>
    <w:rsid w:val="001B21A1"/>
    <w:rsid w:val="001B4D89"/>
    <w:rsid w:val="001B6BE4"/>
    <w:rsid w:val="001B7B94"/>
    <w:rsid w:val="001C4E6E"/>
    <w:rsid w:val="001C6823"/>
    <w:rsid w:val="001C7CA9"/>
    <w:rsid w:val="001C7D2E"/>
    <w:rsid w:val="001D36DF"/>
    <w:rsid w:val="001D4B81"/>
    <w:rsid w:val="001E0477"/>
    <w:rsid w:val="001E1D98"/>
    <w:rsid w:val="001E2369"/>
    <w:rsid w:val="001E3486"/>
    <w:rsid w:val="001E3EF9"/>
    <w:rsid w:val="001E755D"/>
    <w:rsid w:val="001F1620"/>
    <w:rsid w:val="001F2E35"/>
    <w:rsid w:val="00200423"/>
    <w:rsid w:val="00201A35"/>
    <w:rsid w:val="002037BE"/>
    <w:rsid w:val="002042C3"/>
    <w:rsid w:val="0020470C"/>
    <w:rsid w:val="0020484A"/>
    <w:rsid w:val="002064B3"/>
    <w:rsid w:val="00210592"/>
    <w:rsid w:val="00212C96"/>
    <w:rsid w:val="00214585"/>
    <w:rsid w:val="00220246"/>
    <w:rsid w:val="00231724"/>
    <w:rsid w:val="0023477A"/>
    <w:rsid w:val="00234E53"/>
    <w:rsid w:val="00235165"/>
    <w:rsid w:val="00237064"/>
    <w:rsid w:val="002370B9"/>
    <w:rsid w:val="00242AB1"/>
    <w:rsid w:val="00244E77"/>
    <w:rsid w:val="00250521"/>
    <w:rsid w:val="0025249B"/>
    <w:rsid w:val="00252907"/>
    <w:rsid w:val="00261D76"/>
    <w:rsid w:val="002676F8"/>
    <w:rsid w:val="00267765"/>
    <w:rsid w:val="002727B0"/>
    <w:rsid w:val="002727B4"/>
    <w:rsid w:val="00273A59"/>
    <w:rsid w:val="00277E03"/>
    <w:rsid w:val="0028103B"/>
    <w:rsid w:val="00281D2C"/>
    <w:rsid w:val="002823B0"/>
    <w:rsid w:val="00286AE1"/>
    <w:rsid w:val="00293FCE"/>
    <w:rsid w:val="002A0A23"/>
    <w:rsid w:val="002A0DE4"/>
    <w:rsid w:val="002A79E5"/>
    <w:rsid w:val="002B4321"/>
    <w:rsid w:val="002B4DB2"/>
    <w:rsid w:val="002B4FC5"/>
    <w:rsid w:val="002B6D00"/>
    <w:rsid w:val="002C2B73"/>
    <w:rsid w:val="002C658B"/>
    <w:rsid w:val="002C7422"/>
    <w:rsid w:val="002C7C5E"/>
    <w:rsid w:val="002D3884"/>
    <w:rsid w:val="002D3BB2"/>
    <w:rsid w:val="002D4012"/>
    <w:rsid w:val="002D458C"/>
    <w:rsid w:val="002D6063"/>
    <w:rsid w:val="002D7281"/>
    <w:rsid w:val="002E01AE"/>
    <w:rsid w:val="002E52A9"/>
    <w:rsid w:val="002E6204"/>
    <w:rsid w:val="002E7F38"/>
    <w:rsid w:val="002F6886"/>
    <w:rsid w:val="002F6A35"/>
    <w:rsid w:val="00300983"/>
    <w:rsid w:val="003009CF"/>
    <w:rsid w:val="00303AE7"/>
    <w:rsid w:val="00316488"/>
    <w:rsid w:val="00324B8B"/>
    <w:rsid w:val="0032660E"/>
    <w:rsid w:val="00327B8E"/>
    <w:rsid w:val="0033040A"/>
    <w:rsid w:val="00333225"/>
    <w:rsid w:val="00336985"/>
    <w:rsid w:val="003417BE"/>
    <w:rsid w:val="00347055"/>
    <w:rsid w:val="003473E7"/>
    <w:rsid w:val="003604CC"/>
    <w:rsid w:val="0036071E"/>
    <w:rsid w:val="0036547F"/>
    <w:rsid w:val="0036699B"/>
    <w:rsid w:val="00367005"/>
    <w:rsid w:val="003676AB"/>
    <w:rsid w:val="00370A4F"/>
    <w:rsid w:val="0037371C"/>
    <w:rsid w:val="00381950"/>
    <w:rsid w:val="00382A99"/>
    <w:rsid w:val="0038366D"/>
    <w:rsid w:val="00385396"/>
    <w:rsid w:val="00385DAD"/>
    <w:rsid w:val="0039332E"/>
    <w:rsid w:val="00394919"/>
    <w:rsid w:val="00395656"/>
    <w:rsid w:val="003969C1"/>
    <w:rsid w:val="003A2A0B"/>
    <w:rsid w:val="003A42F0"/>
    <w:rsid w:val="003A53FA"/>
    <w:rsid w:val="003A6E1B"/>
    <w:rsid w:val="003B291D"/>
    <w:rsid w:val="003B76C7"/>
    <w:rsid w:val="003C0191"/>
    <w:rsid w:val="003C48EC"/>
    <w:rsid w:val="003C5344"/>
    <w:rsid w:val="003D3E43"/>
    <w:rsid w:val="003E2BC8"/>
    <w:rsid w:val="003F1AA4"/>
    <w:rsid w:val="003F420A"/>
    <w:rsid w:val="003F750C"/>
    <w:rsid w:val="003F7994"/>
    <w:rsid w:val="003F7F7F"/>
    <w:rsid w:val="004021D5"/>
    <w:rsid w:val="00403288"/>
    <w:rsid w:val="004034FF"/>
    <w:rsid w:val="00415E96"/>
    <w:rsid w:val="0041685E"/>
    <w:rsid w:val="00420339"/>
    <w:rsid w:val="004218EC"/>
    <w:rsid w:val="00425909"/>
    <w:rsid w:val="004266B9"/>
    <w:rsid w:val="00435DE9"/>
    <w:rsid w:val="00447DAC"/>
    <w:rsid w:val="00450908"/>
    <w:rsid w:val="00454E88"/>
    <w:rsid w:val="00463F17"/>
    <w:rsid w:val="004702DA"/>
    <w:rsid w:val="00474323"/>
    <w:rsid w:val="004772AB"/>
    <w:rsid w:val="00480209"/>
    <w:rsid w:val="00480D79"/>
    <w:rsid w:val="00481A7D"/>
    <w:rsid w:val="0048314A"/>
    <w:rsid w:val="00486342"/>
    <w:rsid w:val="00487DFD"/>
    <w:rsid w:val="004A3831"/>
    <w:rsid w:val="004A4DEA"/>
    <w:rsid w:val="004B13C2"/>
    <w:rsid w:val="004B3274"/>
    <w:rsid w:val="004B46A4"/>
    <w:rsid w:val="004C2856"/>
    <w:rsid w:val="004C5877"/>
    <w:rsid w:val="004C5F21"/>
    <w:rsid w:val="004D0403"/>
    <w:rsid w:val="004D4C6A"/>
    <w:rsid w:val="004E5147"/>
    <w:rsid w:val="004F4787"/>
    <w:rsid w:val="005012D3"/>
    <w:rsid w:val="0051369D"/>
    <w:rsid w:val="00514F48"/>
    <w:rsid w:val="00522780"/>
    <w:rsid w:val="005278D7"/>
    <w:rsid w:val="005316DC"/>
    <w:rsid w:val="00543D7C"/>
    <w:rsid w:val="0054540D"/>
    <w:rsid w:val="00545501"/>
    <w:rsid w:val="00552CF5"/>
    <w:rsid w:val="0055374F"/>
    <w:rsid w:val="00557B78"/>
    <w:rsid w:val="00566196"/>
    <w:rsid w:val="005723C4"/>
    <w:rsid w:val="00582E6B"/>
    <w:rsid w:val="00584277"/>
    <w:rsid w:val="005955A0"/>
    <w:rsid w:val="005970F2"/>
    <w:rsid w:val="00597420"/>
    <w:rsid w:val="005978A1"/>
    <w:rsid w:val="005B25B5"/>
    <w:rsid w:val="005C0750"/>
    <w:rsid w:val="005C18CE"/>
    <w:rsid w:val="005C574A"/>
    <w:rsid w:val="005C5D68"/>
    <w:rsid w:val="005D1CA2"/>
    <w:rsid w:val="005D4836"/>
    <w:rsid w:val="005E4574"/>
    <w:rsid w:val="005E4989"/>
    <w:rsid w:val="005E4EA5"/>
    <w:rsid w:val="005E7FCD"/>
    <w:rsid w:val="005F0FCC"/>
    <w:rsid w:val="005F2DC0"/>
    <w:rsid w:val="005F3381"/>
    <w:rsid w:val="005F77AB"/>
    <w:rsid w:val="005F7A05"/>
    <w:rsid w:val="00601916"/>
    <w:rsid w:val="00601DE7"/>
    <w:rsid w:val="0060286E"/>
    <w:rsid w:val="006052E4"/>
    <w:rsid w:val="00605B2F"/>
    <w:rsid w:val="00605E2C"/>
    <w:rsid w:val="006073EF"/>
    <w:rsid w:val="00610F2D"/>
    <w:rsid w:val="006150C2"/>
    <w:rsid w:val="00620973"/>
    <w:rsid w:val="00621A8C"/>
    <w:rsid w:val="006225FF"/>
    <w:rsid w:val="006400F4"/>
    <w:rsid w:val="0064109D"/>
    <w:rsid w:val="00646F85"/>
    <w:rsid w:val="00650D59"/>
    <w:rsid w:val="00651B08"/>
    <w:rsid w:val="006557A6"/>
    <w:rsid w:val="00656263"/>
    <w:rsid w:val="006576B2"/>
    <w:rsid w:val="00657E3E"/>
    <w:rsid w:val="00660452"/>
    <w:rsid w:val="00662DB1"/>
    <w:rsid w:val="00662E5F"/>
    <w:rsid w:val="00663F8A"/>
    <w:rsid w:val="00670A9A"/>
    <w:rsid w:val="00681EC4"/>
    <w:rsid w:val="006903E5"/>
    <w:rsid w:val="006A186A"/>
    <w:rsid w:val="006A6C15"/>
    <w:rsid w:val="006B3926"/>
    <w:rsid w:val="006B6849"/>
    <w:rsid w:val="006C0F6E"/>
    <w:rsid w:val="006C5C88"/>
    <w:rsid w:val="006D29E0"/>
    <w:rsid w:val="006D2A0F"/>
    <w:rsid w:val="006E1FD5"/>
    <w:rsid w:val="006E22BA"/>
    <w:rsid w:val="006E2E26"/>
    <w:rsid w:val="006F62B2"/>
    <w:rsid w:val="0070268E"/>
    <w:rsid w:val="00707880"/>
    <w:rsid w:val="0071257F"/>
    <w:rsid w:val="007127F0"/>
    <w:rsid w:val="00715745"/>
    <w:rsid w:val="007164C5"/>
    <w:rsid w:val="00716EBC"/>
    <w:rsid w:val="0071717D"/>
    <w:rsid w:val="007171CD"/>
    <w:rsid w:val="00717A86"/>
    <w:rsid w:val="007259E3"/>
    <w:rsid w:val="007279A8"/>
    <w:rsid w:val="00731729"/>
    <w:rsid w:val="0073254C"/>
    <w:rsid w:val="007511FF"/>
    <w:rsid w:val="0075621B"/>
    <w:rsid w:val="007606CD"/>
    <w:rsid w:val="00767F3D"/>
    <w:rsid w:val="00773093"/>
    <w:rsid w:val="00773CEE"/>
    <w:rsid w:val="00775A39"/>
    <w:rsid w:val="00776486"/>
    <w:rsid w:val="00780DA4"/>
    <w:rsid w:val="007839D1"/>
    <w:rsid w:val="00786C48"/>
    <w:rsid w:val="00790AF5"/>
    <w:rsid w:val="00792503"/>
    <w:rsid w:val="007A3ADD"/>
    <w:rsid w:val="007A6F21"/>
    <w:rsid w:val="007A776E"/>
    <w:rsid w:val="007C0160"/>
    <w:rsid w:val="007C2D0B"/>
    <w:rsid w:val="007D3155"/>
    <w:rsid w:val="007D31FC"/>
    <w:rsid w:val="007D6EDA"/>
    <w:rsid w:val="007E0DEA"/>
    <w:rsid w:val="007E358A"/>
    <w:rsid w:val="007E7C51"/>
    <w:rsid w:val="007F07AE"/>
    <w:rsid w:val="007F4886"/>
    <w:rsid w:val="007F4A2C"/>
    <w:rsid w:val="007F5D2F"/>
    <w:rsid w:val="008010FB"/>
    <w:rsid w:val="008068C7"/>
    <w:rsid w:val="00807F9D"/>
    <w:rsid w:val="008101C0"/>
    <w:rsid w:val="00810C90"/>
    <w:rsid w:val="0081691C"/>
    <w:rsid w:val="00822A19"/>
    <w:rsid w:val="008247D7"/>
    <w:rsid w:val="00835F17"/>
    <w:rsid w:val="008364D7"/>
    <w:rsid w:val="00841C7E"/>
    <w:rsid w:val="00843EDD"/>
    <w:rsid w:val="0084677B"/>
    <w:rsid w:val="00850119"/>
    <w:rsid w:val="0085768E"/>
    <w:rsid w:val="0086019B"/>
    <w:rsid w:val="008608EB"/>
    <w:rsid w:val="00860E41"/>
    <w:rsid w:val="008628AF"/>
    <w:rsid w:val="00872CB2"/>
    <w:rsid w:val="00875896"/>
    <w:rsid w:val="00881726"/>
    <w:rsid w:val="00881A06"/>
    <w:rsid w:val="0088553A"/>
    <w:rsid w:val="00885C16"/>
    <w:rsid w:val="008876A2"/>
    <w:rsid w:val="00890F85"/>
    <w:rsid w:val="008918F8"/>
    <w:rsid w:val="00892AA2"/>
    <w:rsid w:val="008946AC"/>
    <w:rsid w:val="008A3BDD"/>
    <w:rsid w:val="008B028C"/>
    <w:rsid w:val="008B7538"/>
    <w:rsid w:val="008B7646"/>
    <w:rsid w:val="008B76DA"/>
    <w:rsid w:val="008C0792"/>
    <w:rsid w:val="008C1F0A"/>
    <w:rsid w:val="008D006F"/>
    <w:rsid w:val="008D4AD8"/>
    <w:rsid w:val="008D5257"/>
    <w:rsid w:val="008D5BD9"/>
    <w:rsid w:val="008D64B4"/>
    <w:rsid w:val="008E0ACF"/>
    <w:rsid w:val="008E0E44"/>
    <w:rsid w:val="008E1C04"/>
    <w:rsid w:val="008E5ABB"/>
    <w:rsid w:val="008E746A"/>
    <w:rsid w:val="008F0413"/>
    <w:rsid w:val="008F1200"/>
    <w:rsid w:val="008F79B3"/>
    <w:rsid w:val="00900F1C"/>
    <w:rsid w:val="00902273"/>
    <w:rsid w:val="00902E45"/>
    <w:rsid w:val="0091009B"/>
    <w:rsid w:val="009158EC"/>
    <w:rsid w:val="00922732"/>
    <w:rsid w:val="00923C8F"/>
    <w:rsid w:val="00925443"/>
    <w:rsid w:val="009311A4"/>
    <w:rsid w:val="00931553"/>
    <w:rsid w:val="0093237F"/>
    <w:rsid w:val="00936E0B"/>
    <w:rsid w:val="00937D04"/>
    <w:rsid w:val="009472E9"/>
    <w:rsid w:val="0095354E"/>
    <w:rsid w:val="0095432F"/>
    <w:rsid w:val="0096119F"/>
    <w:rsid w:val="00962E80"/>
    <w:rsid w:val="00975D99"/>
    <w:rsid w:val="009775FA"/>
    <w:rsid w:val="00981140"/>
    <w:rsid w:val="00981827"/>
    <w:rsid w:val="00983305"/>
    <w:rsid w:val="009862D5"/>
    <w:rsid w:val="009869B7"/>
    <w:rsid w:val="009873B0"/>
    <w:rsid w:val="00987CF4"/>
    <w:rsid w:val="00991E9F"/>
    <w:rsid w:val="0099396F"/>
    <w:rsid w:val="009974A1"/>
    <w:rsid w:val="009A2FD8"/>
    <w:rsid w:val="009A6DDD"/>
    <w:rsid w:val="009B3B49"/>
    <w:rsid w:val="009B4FAC"/>
    <w:rsid w:val="009C2471"/>
    <w:rsid w:val="009D21AB"/>
    <w:rsid w:val="009D6894"/>
    <w:rsid w:val="009D7AB0"/>
    <w:rsid w:val="009E013D"/>
    <w:rsid w:val="009E3B24"/>
    <w:rsid w:val="009E3BEF"/>
    <w:rsid w:val="009F0EC4"/>
    <w:rsid w:val="009F1D3D"/>
    <w:rsid w:val="009F2492"/>
    <w:rsid w:val="009F6E55"/>
    <w:rsid w:val="00A066A0"/>
    <w:rsid w:val="00A07D86"/>
    <w:rsid w:val="00A26198"/>
    <w:rsid w:val="00A33708"/>
    <w:rsid w:val="00A36287"/>
    <w:rsid w:val="00A43B67"/>
    <w:rsid w:val="00A44F40"/>
    <w:rsid w:val="00A50BFB"/>
    <w:rsid w:val="00A53540"/>
    <w:rsid w:val="00A5586D"/>
    <w:rsid w:val="00A62B31"/>
    <w:rsid w:val="00A7189C"/>
    <w:rsid w:val="00A761A2"/>
    <w:rsid w:val="00A8124B"/>
    <w:rsid w:val="00A8131E"/>
    <w:rsid w:val="00A844C1"/>
    <w:rsid w:val="00A87F42"/>
    <w:rsid w:val="00A90F33"/>
    <w:rsid w:val="00A930FA"/>
    <w:rsid w:val="00AA4259"/>
    <w:rsid w:val="00AA4FB9"/>
    <w:rsid w:val="00AB310E"/>
    <w:rsid w:val="00AC0B43"/>
    <w:rsid w:val="00AD0158"/>
    <w:rsid w:val="00AD1DB9"/>
    <w:rsid w:val="00AD2939"/>
    <w:rsid w:val="00AD51FF"/>
    <w:rsid w:val="00AD73E0"/>
    <w:rsid w:val="00AE0964"/>
    <w:rsid w:val="00AE1DF4"/>
    <w:rsid w:val="00AE3A25"/>
    <w:rsid w:val="00AE760C"/>
    <w:rsid w:val="00AF0754"/>
    <w:rsid w:val="00B016F0"/>
    <w:rsid w:val="00B0196F"/>
    <w:rsid w:val="00B057EF"/>
    <w:rsid w:val="00B05F61"/>
    <w:rsid w:val="00B12EC7"/>
    <w:rsid w:val="00B15BBD"/>
    <w:rsid w:val="00B16CB8"/>
    <w:rsid w:val="00B22578"/>
    <w:rsid w:val="00B24A83"/>
    <w:rsid w:val="00B2749E"/>
    <w:rsid w:val="00B351B0"/>
    <w:rsid w:val="00B3668F"/>
    <w:rsid w:val="00B439F4"/>
    <w:rsid w:val="00B44AEE"/>
    <w:rsid w:val="00B50D07"/>
    <w:rsid w:val="00B51715"/>
    <w:rsid w:val="00B55A8D"/>
    <w:rsid w:val="00B6796F"/>
    <w:rsid w:val="00B67B03"/>
    <w:rsid w:val="00B70813"/>
    <w:rsid w:val="00B71F7A"/>
    <w:rsid w:val="00B7520A"/>
    <w:rsid w:val="00B81719"/>
    <w:rsid w:val="00B826E7"/>
    <w:rsid w:val="00B82CF9"/>
    <w:rsid w:val="00B84A00"/>
    <w:rsid w:val="00B86F35"/>
    <w:rsid w:val="00B918F7"/>
    <w:rsid w:val="00B9368A"/>
    <w:rsid w:val="00B96AE0"/>
    <w:rsid w:val="00B97FD6"/>
    <w:rsid w:val="00BA5455"/>
    <w:rsid w:val="00BA6DE0"/>
    <w:rsid w:val="00BB2309"/>
    <w:rsid w:val="00BB308B"/>
    <w:rsid w:val="00BB500F"/>
    <w:rsid w:val="00BB6333"/>
    <w:rsid w:val="00BC0C0D"/>
    <w:rsid w:val="00BC57A3"/>
    <w:rsid w:val="00BC598B"/>
    <w:rsid w:val="00BD2CF2"/>
    <w:rsid w:val="00BD4D4C"/>
    <w:rsid w:val="00BD763F"/>
    <w:rsid w:val="00BE10B8"/>
    <w:rsid w:val="00BE591B"/>
    <w:rsid w:val="00BF0CA5"/>
    <w:rsid w:val="00BF198C"/>
    <w:rsid w:val="00BF355E"/>
    <w:rsid w:val="00BF4E13"/>
    <w:rsid w:val="00C03017"/>
    <w:rsid w:val="00C20446"/>
    <w:rsid w:val="00C23AD3"/>
    <w:rsid w:val="00C26209"/>
    <w:rsid w:val="00C30990"/>
    <w:rsid w:val="00C33732"/>
    <w:rsid w:val="00C35D1E"/>
    <w:rsid w:val="00C42448"/>
    <w:rsid w:val="00C46458"/>
    <w:rsid w:val="00C5076D"/>
    <w:rsid w:val="00C508CF"/>
    <w:rsid w:val="00C52F04"/>
    <w:rsid w:val="00C53D86"/>
    <w:rsid w:val="00C6531A"/>
    <w:rsid w:val="00C70F11"/>
    <w:rsid w:val="00C717EC"/>
    <w:rsid w:val="00C73EA8"/>
    <w:rsid w:val="00C764C7"/>
    <w:rsid w:val="00C80B57"/>
    <w:rsid w:val="00C815FA"/>
    <w:rsid w:val="00C84949"/>
    <w:rsid w:val="00C8528E"/>
    <w:rsid w:val="00C90FFC"/>
    <w:rsid w:val="00C91942"/>
    <w:rsid w:val="00C91B6B"/>
    <w:rsid w:val="00C923F3"/>
    <w:rsid w:val="00CA0B05"/>
    <w:rsid w:val="00CA329C"/>
    <w:rsid w:val="00CA346A"/>
    <w:rsid w:val="00CA4E73"/>
    <w:rsid w:val="00CB63FE"/>
    <w:rsid w:val="00CC0A7F"/>
    <w:rsid w:val="00CC3567"/>
    <w:rsid w:val="00CC55D4"/>
    <w:rsid w:val="00CC5EA1"/>
    <w:rsid w:val="00CD0316"/>
    <w:rsid w:val="00CD09CF"/>
    <w:rsid w:val="00CD2AC4"/>
    <w:rsid w:val="00CD47DE"/>
    <w:rsid w:val="00CD77E6"/>
    <w:rsid w:val="00CE0548"/>
    <w:rsid w:val="00CE13D2"/>
    <w:rsid w:val="00CE3067"/>
    <w:rsid w:val="00CF5A62"/>
    <w:rsid w:val="00D026FE"/>
    <w:rsid w:val="00D06154"/>
    <w:rsid w:val="00D13D70"/>
    <w:rsid w:val="00D16E7C"/>
    <w:rsid w:val="00D17A0C"/>
    <w:rsid w:val="00D23CFC"/>
    <w:rsid w:val="00D254CA"/>
    <w:rsid w:val="00D300E0"/>
    <w:rsid w:val="00D313D4"/>
    <w:rsid w:val="00D33577"/>
    <w:rsid w:val="00D3644C"/>
    <w:rsid w:val="00D42727"/>
    <w:rsid w:val="00D429DA"/>
    <w:rsid w:val="00D455E6"/>
    <w:rsid w:val="00D45E70"/>
    <w:rsid w:val="00D73B93"/>
    <w:rsid w:val="00D7584D"/>
    <w:rsid w:val="00D77000"/>
    <w:rsid w:val="00D917DC"/>
    <w:rsid w:val="00D96490"/>
    <w:rsid w:val="00DA4584"/>
    <w:rsid w:val="00DB0F3D"/>
    <w:rsid w:val="00DB1AF3"/>
    <w:rsid w:val="00DB69F3"/>
    <w:rsid w:val="00DC3B3C"/>
    <w:rsid w:val="00DC61FF"/>
    <w:rsid w:val="00DD2B19"/>
    <w:rsid w:val="00DD5B3E"/>
    <w:rsid w:val="00DE06B1"/>
    <w:rsid w:val="00DE2EAF"/>
    <w:rsid w:val="00DE3EEC"/>
    <w:rsid w:val="00DE79E1"/>
    <w:rsid w:val="00DF0A57"/>
    <w:rsid w:val="00DF0DF5"/>
    <w:rsid w:val="00DF13A8"/>
    <w:rsid w:val="00DF3DA3"/>
    <w:rsid w:val="00E01A5A"/>
    <w:rsid w:val="00E0588D"/>
    <w:rsid w:val="00E06549"/>
    <w:rsid w:val="00E20763"/>
    <w:rsid w:val="00E2173C"/>
    <w:rsid w:val="00E21C94"/>
    <w:rsid w:val="00E26780"/>
    <w:rsid w:val="00E32CD5"/>
    <w:rsid w:val="00E32E57"/>
    <w:rsid w:val="00E37B80"/>
    <w:rsid w:val="00E41B6A"/>
    <w:rsid w:val="00E43ABE"/>
    <w:rsid w:val="00E4503E"/>
    <w:rsid w:val="00E46E39"/>
    <w:rsid w:val="00E47E97"/>
    <w:rsid w:val="00E50301"/>
    <w:rsid w:val="00E53D48"/>
    <w:rsid w:val="00E5503E"/>
    <w:rsid w:val="00E57F19"/>
    <w:rsid w:val="00E6161D"/>
    <w:rsid w:val="00E6168C"/>
    <w:rsid w:val="00E62389"/>
    <w:rsid w:val="00E64EF3"/>
    <w:rsid w:val="00E67A7D"/>
    <w:rsid w:val="00E741CB"/>
    <w:rsid w:val="00E749D7"/>
    <w:rsid w:val="00E80B45"/>
    <w:rsid w:val="00E82D21"/>
    <w:rsid w:val="00E85E64"/>
    <w:rsid w:val="00E8764F"/>
    <w:rsid w:val="00E92B6E"/>
    <w:rsid w:val="00E936AD"/>
    <w:rsid w:val="00E95D54"/>
    <w:rsid w:val="00EA25AC"/>
    <w:rsid w:val="00EA3C1D"/>
    <w:rsid w:val="00EA518C"/>
    <w:rsid w:val="00EA5EB7"/>
    <w:rsid w:val="00EA6C30"/>
    <w:rsid w:val="00EB03EF"/>
    <w:rsid w:val="00EB3D81"/>
    <w:rsid w:val="00EB50E4"/>
    <w:rsid w:val="00EC23F0"/>
    <w:rsid w:val="00EC5F10"/>
    <w:rsid w:val="00ED0106"/>
    <w:rsid w:val="00ED2623"/>
    <w:rsid w:val="00ED4067"/>
    <w:rsid w:val="00ED447E"/>
    <w:rsid w:val="00ED5F73"/>
    <w:rsid w:val="00EE17E3"/>
    <w:rsid w:val="00EF27E0"/>
    <w:rsid w:val="00EF33B3"/>
    <w:rsid w:val="00EF6C2E"/>
    <w:rsid w:val="00F02F0D"/>
    <w:rsid w:val="00F03897"/>
    <w:rsid w:val="00F04DC3"/>
    <w:rsid w:val="00F11C1F"/>
    <w:rsid w:val="00F2219D"/>
    <w:rsid w:val="00F24A40"/>
    <w:rsid w:val="00F271ED"/>
    <w:rsid w:val="00F3750E"/>
    <w:rsid w:val="00F375FE"/>
    <w:rsid w:val="00F47248"/>
    <w:rsid w:val="00F50C15"/>
    <w:rsid w:val="00F56361"/>
    <w:rsid w:val="00F56951"/>
    <w:rsid w:val="00F712CC"/>
    <w:rsid w:val="00F7346E"/>
    <w:rsid w:val="00F75358"/>
    <w:rsid w:val="00F81E4B"/>
    <w:rsid w:val="00F81EC4"/>
    <w:rsid w:val="00F836D2"/>
    <w:rsid w:val="00F86543"/>
    <w:rsid w:val="00F91E6D"/>
    <w:rsid w:val="00F9669C"/>
    <w:rsid w:val="00F96AE3"/>
    <w:rsid w:val="00FA4654"/>
    <w:rsid w:val="00FA5487"/>
    <w:rsid w:val="00FA5A84"/>
    <w:rsid w:val="00FA69F8"/>
    <w:rsid w:val="00FD4E20"/>
    <w:rsid w:val="00FD6828"/>
    <w:rsid w:val="00FD69E6"/>
    <w:rsid w:val="00FD72A8"/>
    <w:rsid w:val="00FE0F01"/>
    <w:rsid w:val="00FE5357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DD"/>
    <w:rPr>
      <w:rFonts w:ascii="Tms Rmn" w:eastAsia="Times New Roman" w:hAnsi="Tms Rm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0CCC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0CCC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C0CC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C0CC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table" w:styleId="TableGrid">
    <w:name w:val="Table Grid"/>
    <w:basedOn w:val="TableNormal"/>
    <w:uiPriority w:val="99"/>
    <w:rsid w:val="00AA4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4FB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A4FB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AA4F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43E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3EDD"/>
    <w:rPr>
      <w:rFonts w:ascii="Tms Rmn" w:hAnsi="Tms Rm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843E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125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257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257F"/>
    <w:rPr>
      <w:rFonts w:ascii="Tms Rmn" w:hAnsi="Tms Rm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2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25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57F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50D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D07"/>
    <w:rPr>
      <w:rFonts w:ascii="Tms Rmn" w:hAnsi="Tms Rm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C0CC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0C0CC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0C0CC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B432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4321"/>
    <w:rPr>
      <w:rFonts w:ascii="Tms Rmn" w:hAnsi="Tms Rm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B432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AC8BBED6BA63106C33F07F8054E02D09F66F0BB60ACE635DABBCEF26963CAA706D966A371354BF885ED07L3g0B" TargetMode="External"/><Relationship Id="rId13" Type="http://schemas.openxmlformats.org/officeDocument/2006/relationships/hyperlink" Target="consultantplus://offline/ref=69BAC8BBED6BA63106C33F07F8054E02D09F66F0BD68AEEA3CD7E6C4FA306FC8LAg0B" TargetMode="External"/><Relationship Id="rId18" Type="http://schemas.openxmlformats.org/officeDocument/2006/relationships/hyperlink" Target="consultantplus://offline/ref=69BAC8BBED6BA63106C3210AEE69140ED09D39FEB365A1B56188BD99AD39659FE746DF33E035384BLFg1B" TargetMode="External"/><Relationship Id="rId26" Type="http://schemas.openxmlformats.org/officeDocument/2006/relationships/hyperlink" Target="consultantplus://offline/ref=69BAC8BBED6BA63106C3210AEE69140ED09C3FFEBE69A1B56188BD99AD39659FE746DF33E035384BLFgCB" TargetMode="External"/><Relationship Id="rId39" Type="http://schemas.openxmlformats.org/officeDocument/2006/relationships/hyperlink" Target="consultantplus://offline/ref=69BAC8BBED6BA63106C3210AEE69140ED0903BFCBE69A1B56188BD99ADL3g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BAC8BBED6BA63106C33F07F8054E02D09F66F0BB60A2E339DABBCEF26963CAA706D966A371354BF885E805L3g3B" TargetMode="External"/><Relationship Id="rId34" Type="http://schemas.openxmlformats.org/officeDocument/2006/relationships/hyperlink" Target="consultantplus://offline/ref=69BAC8BBED6BA63106C3210AEE69140ED09D3CFDB963A1B56188BD99AD39659FE746DF33E0363B43LFgDB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9BAC8BBED6BA63106C3210AEE69140ED09D39FEB365A1B56188BD99AD39659FE746DF33E035394CLFg8B" TargetMode="External"/><Relationship Id="rId12" Type="http://schemas.openxmlformats.org/officeDocument/2006/relationships/hyperlink" Target="consultantplus://offline/ref=69BAC8BBED6BA63106C33F07F8054E02D09F66F0BD65AAEB34D7E6C4FA306FC8A0098671A438394AF885E9L0g4B" TargetMode="External"/><Relationship Id="rId17" Type="http://schemas.openxmlformats.org/officeDocument/2006/relationships/hyperlink" Target="consultantplus://offline/ref=69BAC8BBED6BA63106C33F07F8054E02D09F66F0BB60A2E339DABBCEF26963CAA706D966A371354BF885E800L3g3B" TargetMode="External"/><Relationship Id="rId25" Type="http://schemas.openxmlformats.org/officeDocument/2006/relationships/hyperlink" Target="consultantplus://offline/ref=69BAC8BBED6BA63106C3210AEE69140ED09C3BFBB964A1B56188BD99AD39659FE746DFL3g7B" TargetMode="External"/><Relationship Id="rId33" Type="http://schemas.openxmlformats.org/officeDocument/2006/relationships/hyperlink" Target="consultantplus://offline/ref=69BAC8BBED6BA63106C33F07F8054E02D09F66F0BB60A2E339DABBCEF26963CAA706D966A371354BF885E900L3gBB" TargetMode="External"/><Relationship Id="rId38" Type="http://schemas.openxmlformats.org/officeDocument/2006/relationships/hyperlink" Target="consultantplus://offline/ref=69BAC8BBED6BA63106C33F07F8054E02D09F66F0BB60A2E339DABBCEF26963CAA706D966A371354BF885E907L3g1B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BAC8BBED6BA63106C3210AEE69140ED09D39FEB365A1B56188BD99AD39659FE746DF33E035394CLFg8B" TargetMode="External"/><Relationship Id="rId20" Type="http://schemas.openxmlformats.org/officeDocument/2006/relationships/hyperlink" Target="consultantplus://offline/ref=E6588BF3F206CD56C7EB1494610AEE5424579FED47BF235C2FE885E83Ac1mCH" TargetMode="External"/><Relationship Id="rId29" Type="http://schemas.openxmlformats.org/officeDocument/2006/relationships/hyperlink" Target="consultantplus://offline/ref=69BAC8BBED6BA63106C33F07F8054E02D09F66F0BB60A2E339DABBCEF26963CAA706D966A371354BF885E900L3g0B" TargetMode="External"/><Relationship Id="rId41" Type="http://schemas.openxmlformats.org/officeDocument/2006/relationships/hyperlink" Target="consultantplus://offline/ref=69BAC8BBED6BA63106C33F07F8054E02D09F66F0BB60A2E339DABBCEF26963CAA706D966A371354BF885EA06L3g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AC8BBED6BA63106C3210AEE69140ED09D3CFDB963A1B56188BD99AD39659FE746DF33E0363C4ALFgEB" TargetMode="External"/><Relationship Id="rId11" Type="http://schemas.openxmlformats.org/officeDocument/2006/relationships/hyperlink" Target="consultantplus://offline/ref=69BAC8BBED6BA63106C33F07F8054E02D09F66F0B261ADEA3ED7E6C4FA306FC8LAg0B" TargetMode="External"/><Relationship Id="rId24" Type="http://schemas.openxmlformats.org/officeDocument/2006/relationships/hyperlink" Target="consultantplus://offline/ref=69BAC8BBED6BA63106C3210AEE69140ED09C3AF9BF69A1B56188BD99AD39659FE746DF33E035384BLFg9B" TargetMode="External"/><Relationship Id="rId32" Type="http://schemas.openxmlformats.org/officeDocument/2006/relationships/hyperlink" Target="consultantplus://offline/ref=69BAC8BBED6BA63106C33F07F8054E02D09F66F0BB60A2E339DABBCEF26963CAA706D966A371354BF885E900L3g5B" TargetMode="External"/><Relationship Id="rId37" Type="http://schemas.openxmlformats.org/officeDocument/2006/relationships/hyperlink" Target="consultantplus://offline/ref=69BAC8BBED6BA63106C3210AEE69140ED0903BFCBE69A1B56188BD99ADL3g9B" TargetMode="External"/><Relationship Id="rId40" Type="http://schemas.openxmlformats.org/officeDocument/2006/relationships/hyperlink" Target="consultantplus://offline/ref=69BAC8BBED6BA63106C33F07F8054E02D09F66F0BB60A2E339DABBCEF26963CAA706D966A371354BF885E907L3gBB" TargetMode="External"/><Relationship Id="rId45" Type="http://schemas.openxmlformats.org/officeDocument/2006/relationships/hyperlink" Target="consultantplus://offline/ref=69BAC8BBED6BA63106C33F07F8054E02D09F66F0BB60A2E339DABBCEF26963CAA706D966A371354BF885EA08L3g7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9BAC8BBED6BA63106C3210AEE69140ED09D3CFDB963A1B56188BD99AD39659FE746DF33E0363C4ALFgEB" TargetMode="External"/><Relationship Id="rId23" Type="http://schemas.openxmlformats.org/officeDocument/2006/relationships/hyperlink" Target="consultantplus://offline/ref=69BAC8BBED6BA63106C33F07F8054E02D09F66F0BB60A2E339DABBCEF26963CAA706D966A371354BF885E805L3g1B" TargetMode="External"/><Relationship Id="rId28" Type="http://schemas.openxmlformats.org/officeDocument/2006/relationships/hyperlink" Target="consultantplus://offline/ref=69BAC8BBED6BA63106C3210AEE69140ED09D39FBB269A1B56188BD99ADL3g9B" TargetMode="External"/><Relationship Id="rId36" Type="http://schemas.openxmlformats.org/officeDocument/2006/relationships/image" Target="media/image2.wmf"/><Relationship Id="rId10" Type="http://schemas.openxmlformats.org/officeDocument/2006/relationships/hyperlink" Target="consultantplus://offline/ref=69BAC8BBED6BA63106C33F07F8054E02D09F66F0BB60A2E339DABBCEF26963CAA706D966A371354BF885E801L3g4B" TargetMode="External"/><Relationship Id="rId19" Type="http://schemas.openxmlformats.org/officeDocument/2006/relationships/hyperlink" Target="consultantplus://offline/ref=69BAC8BBED6BA63106C3210AEE69140ED09D39FEB365A1B56188BD99AD39659FE746DF33E035394FLFg8B" TargetMode="External"/><Relationship Id="rId31" Type="http://schemas.openxmlformats.org/officeDocument/2006/relationships/hyperlink" Target="consultantplus://offline/ref=69BAC8BBED6BA63106C33F07F8054E02D09F66F0BB60A2E339DABBCEF26963CAA706D966A371354BF885E900L3g7B" TargetMode="External"/><Relationship Id="rId44" Type="http://schemas.openxmlformats.org/officeDocument/2006/relationships/hyperlink" Target="consultantplus://offline/ref=69BAC8BBED6BA63106C33F07F8054E02D09F66F0BB60A2E339DABBCEF26963CAA706D966A371354BF885EA09L3g7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BAC8BBED6BA63106C33F07F8054E02D09F66F0BB60A2E339DABBCEF26963CAA706D966A371354BF885E801L3g5B" TargetMode="External"/><Relationship Id="rId14" Type="http://schemas.openxmlformats.org/officeDocument/2006/relationships/hyperlink" Target="consultantplus://offline/ref=69BAC8BBED6BA63106C33F07F8054E02D09F66F0B260A3E034D7E6C4FA306FC8A0098671A438394AF885EAL0g3B" TargetMode="External"/><Relationship Id="rId22" Type="http://schemas.openxmlformats.org/officeDocument/2006/relationships/hyperlink" Target="consultantplus://offline/ref=69BAC8BBED6BA63106C33F07F8054E02D09F66F0BB60A2E339DABBCEF26963CAA706D966A371354BF885E805L3g2B" TargetMode="External"/><Relationship Id="rId27" Type="http://schemas.openxmlformats.org/officeDocument/2006/relationships/hyperlink" Target="consultantplus://offline/ref=69BAC8BBED6BA63106C3210AEE69140ED09D39FBB269A1B56188BD99ADL3g9B" TargetMode="External"/><Relationship Id="rId30" Type="http://schemas.openxmlformats.org/officeDocument/2006/relationships/hyperlink" Target="consultantplus://offline/ref=69BAC8BBED6BA63106C3210AEE69140ED09D39FBB269A1B56188BD99ADL3g9B" TargetMode="External"/><Relationship Id="rId35" Type="http://schemas.openxmlformats.org/officeDocument/2006/relationships/image" Target="media/image1.wmf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30</Pages>
  <Words>11005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subject/>
  <dc:creator>Кочержинская</dc:creator>
  <cp:keywords/>
  <dc:description/>
  <cp:lastModifiedBy>Kaverzin</cp:lastModifiedBy>
  <cp:revision>2</cp:revision>
  <cp:lastPrinted>2016-05-23T05:40:00Z</cp:lastPrinted>
  <dcterms:created xsi:type="dcterms:W3CDTF">2016-09-01T07:49:00Z</dcterms:created>
  <dcterms:modified xsi:type="dcterms:W3CDTF">2016-09-01T07:49:00Z</dcterms:modified>
</cp:coreProperties>
</file>